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9" w:rsidRPr="004F5A7E" w:rsidRDefault="00344885" w:rsidP="004F5A7E">
      <w:pPr>
        <w:pStyle w:val="Heading1"/>
      </w:pPr>
      <w:sdt>
        <w:sdtPr>
          <w:id w:val="109640768"/>
          <w:placeholder>
            <w:docPart w:val="5A8649B9DC604C0DB0D9F1C7FF56EE8D"/>
          </w:placeholder>
        </w:sdtPr>
        <w:sdtEndPr/>
        <w:sdtContent>
          <w:r w:rsidR="009A7E61">
            <w:t>2014</w:t>
          </w:r>
        </w:sdtContent>
      </w:sdt>
      <w:r w:rsidR="00347083" w:rsidRPr="004F5A7E">
        <w:t xml:space="preserve"> --</w:t>
      </w:r>
      <w:r w:rsidR="009E5001" w:rsidRPr="004F5A7E">
        <w:t xml:space="preserve"> </w:t>
      </w:r>
      <w:r w:rsidR="00D04978">
        <w:t xml:space="preserve">WAG EVENTS - </w:t>
      </w:r>
      <w:r w:rsidR="009E5001" w:rsidRPr="004F5A7E">
        <w:t>First Quarter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2802"/>
        <w:gridCol w:w="516"/>
        <w:gridCol w:w="2839"/>
        <w:gridCol w:w="516"/>
        <w:gridCol w:w="2840"/>
        <w:gridCol w:w="243"/>
        <w:gridCol w:w="244"/>
        <w:gridCol w:w="3558"/>
      </w:tblGrid>
      <w:tr w:rsidR="009E5001" w:rsidRPr="00B1059B" w:rsidTr="00280BB1">
        <w:tc>
          <w:tcPr>
            <w:tcW w:w="3302" w:type="dxa"/>
            <w:gridSpan w:val="2"/>
            <w:shd w:val="clear" w:color="auto" w:fill="365F91" w:themeFill="accent1" w:themeFillShade="BF"/>
          </w:tcPr>
          <w:p w:rsidR="009E5001" w:rsidRPr="00B1059B" w:rsidRDefault="00280BB1" w:rsidP="00B1059B">
            <w:pPr>
              <w:pStyle w:val="ColumnHeadings"/>
            </w:pPr>
            <w:r>
              <w:t>January</w:t>
            </w:r>
          </w:p>
        </w:tc>
        <w:tc>
          <w:tcPr>
            <w:tcW w:w="3355" w:type="dxa"/>
            <w:gridSpan w:val="2"/>
            <w:shd w:val="clear" w:color="auto" w:fill="365F91" w:themeFill="accent1" w:themeFillShade="BF"/>
          </w:tcPr>
          <w:p w:rsidR="009E5001" w:rsidRPr="00B1059B" w:rsidRDefault="00280BB1" w:rsidP="00B1059B">
            <w:pPr>
              <w:pStyle w:val="ColumnHeadings"/>
            </w:pPr>
            <w:r>
              <w:t>February</w:t>
            </w:r>
          </w:p>
        </w:tc>
        <w:tc>
          <w:tcPr>
            <w:tcW w:w="3356" w:type="dxa"/>
            <w:gridSpan w:val="2"/>
            <w:shd w:val="clear" w:color="auto" w:fill="365F91" w:themeFill="accent1" w:themeFillShade="BF"/>
          </w:tcPr>
          <w:p w:rsidR="009E5001" w:rsidRPr="00B1059B" w:rsidRDefault="00280BB1" w:rsidP="00B1059B">
            <w:pPr>
              <w:pStyle w:val="ColumnHeadings"/>
            </w:pPr>
            <w:r>
              <w:t>March</w:t>
            </w:r>
          </w:p>
        </w:tc>
        <w:tc>
          <w:tcPr>
            <w:tcW w:w="487" w:type="dxa"/>
            <w:gridSpan w:val="2"/>
            <w:shd w:val="clear" w:color="auto" w:fill="365F91" w:themeFill="accent1" w:themeFillShade="BF"/>
          </w:tcPr>
          <w:p w:rsidR="009E5001" w:rsidRPr="00B1059B" w:rsidRDefault="009E5001" w:rsidP="00B1059B">
            <w:pPr>
              <w:pStyle w:val="ColumnHeadings"/>
            </w:pPr>
          </w:p>
        </w:tc>
        <w:tc>
          <w:tcPr>
            <w:tcW w:w="3558" w:type="dxa"/>
            <w:shd w:val="clear" w:color="auto" w:fill="365F91" w:themeFill="accent1" w:themeFillShade="BF"/>
          </w:tcPr>
          <w:p w:rsidR="009E5001" w:rsidRPr="00B1059B" w:rsidRDefault="009E5001" w:rsidP="00B1059B">
            <w:pPr>
              <w:pStyle w:val="ColumnHeadings"/>
            </w:pPr>
            <w:r w:rsidRPr="00B1059B">
              <w:t>Notes</w:t>
            </w:r>
          </w:p>
        </w:tc>
      </w:tr>
      <w:tr w:rsidR="00585235" w:rsidTr="00280BB1">
        <w:tc>
          <w:tcPr>
            <w:tcW w:w="500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80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83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840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585235" w:rsidRDefault="00280BB1" w:rsidP="00280BB1">
            <w:pPr>
              <w:pStyle w:val="Lines"/>
            </w:pPr>
            <w:r w:rsidRPr="00280BB1">
              <w:rPr>
                <w:b/>
                <w:color w:val="auto"/>
              </w:rPr>
              <w:t>Hocking Hills Winter Hike:</w:t>
            </w:r>
            <w:r>
              <w:t xml:space="preserve"> Leave SHBC </w:t>
            </w:r>
          </w:p>
        </w:tc>
      </w:tr>
      <w:tr w:rsidR="00585235" w:rsidTr="00280BB1">
        <w:tc>
          <w:tcPr>
            <w:tcW w:w="500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80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83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840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585235" w:rsidRDefault="00280BB1" w:rsidP="00585235">
            <w:pPr>
              <w:pStyle w:val="Lines"/>
            </w:pPr>
            <w:r>
              <w:t>at 7AM; Dress for winter weather;</w:t>
            </w:r>
          </w:p>
        </w:tc>
      </w:tr>
      <w:tr w:rsidR="00585235" w:rsidTr="00280BB1">
        <w:tc>
          <w:tcPr>
            <w:tcW w:w="500" w:type="dxa"/>
          </w:tcPr>
          <w:p w:rsidR="00585235" w:rsidRDefault="00585235" w:rsidP="00FA0189">
            <w:pPr>
              <w:pStyle w:val="Dates"/>
            </w:pPr>
            <w:r>
              <w:t>3</w:t>
            </w:r>
          </w:p>
        </w:tc>
        <w:tc>
          <w:tcPr>
            <w:tcW w:w="280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3</w:t>
            </w:r>
          </w:p>
        </w:tc>
        <w:tc>
          <w:tcPr>
            <w:tcW w:w="283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3</w:t>
            </w:r>
          </w:p>
        </w:tc>
        <w:tc>
          <w:tcPr>
            <w:tcW w:w="2840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585235" w:rsidRDefault="00280BB1" w:rsidP="00585235">
            <w:pPr>
              <w:pStyle w:val="Lines"/>
            </w:pPr>
            <w:r>
              <w:t>Bring plenty of water and snacks; 5-6</w:t>
            </w:r>
          </w:p>
        </w:tc>
      </w:tr>
      <w:tr w:rsidR="00585235" w:rsidTr="00280BB1">
        <w:tc>
          <w:tcPr>
            <w:tcW w:w="500" w:type="dxa"/>
          </w:tcPr>
          <w:p w:rsidR="00585235" w:rsidRDefault="00585235" w:rsidP="00FA0189">
            <w:pPr>
              <w:pStyle w:val="Dates"/>
            </w:pPr>
            <w:r>
              <w:t>4</w:t>
            </w:r>
          </w:p>
        </w:tc>
        <w:tc>
          <w:tcPr>
            <w:tcW w:w="280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4</w:t>
            </w:r>
          </w:p>
        </w:tc>
        <w:tc>
          <w:tcPr>
            <w:tcW w:w="283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4</w:t>
            </w:r>
          </w:p>
        </w:tc>
        <w:tc>
          <w:tcPr>
            <w:tcW w:w="2840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585235" w:rsidRDefault="00280BB1" w:rsidP="00280BB1">
            <w:pPr>
              <w:pStyle w:val="Lines"/>
            </w:pPr>
            <w:r>
              <w:t xml:space="preserve">Mile hike; Wear warm clothes; Food </w:t>
            </w:r>
          </w:p>
        </w:tc>
      </w:tr>
      <w:tr w:rsidR="00585235" w:rsidTr="00280BB1">
        <w:tc>
          <w:tcPr>
            <w:tcW w:w="500" w:type="dxa"/>
          </w:tcPr>
          <w:p w:rsidR="00585235" w:rsidRDefault="00585235" w:rsidP="00FA0189">
            <w:pPr>
              <w:pStyle w:val="Dates"/>
            </w:pPr>
            <w:r>
              <w:t>5</w:t>
            </w:r>
          </w:p>
        </w:tc>
        <w:tc>
          <w:tcPr>
            <w:tcW w:w="280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5</w:t>
            </w:r>
          </w:p>
        </w:tc>
        <w:tc>
          <w:tcPr>
            <w:tcW w:w="283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5</w:t>
            </w:r>
          </w:p>
        </w:tc>
        <w:tc>
          <w:tcPr>
            <w:tcW w:w="2840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585235" w:rsidRDefault="00280BB1" w:rsidP="00280BB1">
            <w:pPr>
              <w:pStyle w:val="Lines"/>
            </w:pPr>
            <w:r>
              <w:t xml:space="preserve">at donation pricing midway through </w:t>
            </w:r>
          </w:p>
        </w:tc>
      </w:tr>
      <w:tr w:rsidR="00585235" w:rsidTr="00280BB1">
        <w:tc>
          <w:tcPr>
            <w:tcW w:w="500" w:type="dxa"/>
          </w:tcPr>
          <w:p w:rsidR="00585235" w:rsidRDefault="00585235" w:rsidP="00FA0189">
            <w:pPr>
              <w:pStyle w:val="Dates"/>
            </w:pPr>
            <w:r>
              <w:t>6</w:t>
            </w:r>
          </w:p>
        </w:tc>
        <w:tc>
          <w:tcPr>
            <w:tcW w:w="280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6</w:t>
            </w:r>
          </w:p>
        </w:tc>
        <w:tc>
          <w:tcPr>
            <w:tcW w:w="283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6</w:t>
            </w:r>
          </w:p>
        </w:tc>
        <w:tc>
          <w:tcPr>
            <w:tcW w:w="2840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585235" w:rsidRDefault="00280BB1" w:rsidP="00280BB1">
            <w:pPr>
              <w:pStyle w:val="Lines"/>
            </w:pPr>
            <w:r>
              <w:t>Hike; see website for more info</w:t>
            </w:r>
          </w:p>
        </w:tc>
      </w:tr>
      <w:tr w:rsidR="00585235" w:rsidTr="00280BB1">
        <w:tc>
          <w:tcPr>
            <w:tcW w:w="500" w:type="dxa"/>
          </w:tcPr>
          <w:p w:rsidR="00585235" w:rsidRDefault="00585235" w:rsidP="00FA0189">
            <w:pPr>
              <w:pStyle w:val="Dates"/>
            </w:pPr>
            <w:r>
              <w:t>7</w:t>
            </w:r>
          </w:p>
        </w:tc>
        <w:tc>
          <w:tcPr>
            <w:tcW w:w="280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7</w:t>
            </w:r>
          </w:p>
        </w:tc>
        <w:tc>
          <w:tcPr>
            <w:tcW w:w="283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7</w:t>
            </w:r>
          </w:p>
        </w:tc>
        <w:tc>
          <w:tcPr>
            <w:tcW w:w="2840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585235" w:rsidRDefault="00344885" w:rsidP="00585235">
            <w:pPr>
              <w:pStyle w:val="Lines"/>
            </w:pPr>
            <w:hyperlink r:id="rId8" w:history="1">
              <w:r w:rsidR="00280BB1">
                <w:rPr>
                  <w:rStyle w:val="Hyperlink"/>
                </w:rPr>
                <w:t>http://hockinghills.com/winter_hike.html</w:t>
              </w:r>
            </w:hyperlink>
          </w:p>
        </w:tc>
      </w:tr>
      <w:tr w:rsidR="00585235" w:rsidTr="00280BB1">
        <w:tc>
          <w:tcPr>
            <w:tcW w:w="500" w:type="dxa"/>
          </w:tcPr>
          <w:p w:rsidR="00585235" w:rsidRDefault="00585235" w:rsidP="00FA0189">
            <w:pPr>
              <w:pStyle w:val="Dates"/>
            </w:pPr>
            <w:r>
              <w:t>8</w:t>
            </w:r>
          </w:p>
        </w:tc>
        <w:tc>
          <w:tcPr>
            <w:tcW w:w="280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8</w:t>
            </w:r>
          </w:p>
        </w:tc>
        <w:tc>
          <w:tcPr>
            <w:tcW w:w="2839" w:type="dxa"/>
          </w:tcPr>
          <w:p w:rsidR="00585235" w:rsidRPr="00280BB1" w:rsidRDefault="00280BB1" w:rsidP="00585235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16" w:type="dxa"/>
          </w:tcPr>
          <w:p w:rsidR="00585235" w:rsidRDefault="00585235" w:rsidP="00FA0189">
            <w:pPr>
              <w:pStyle w:val="Dates"/>
            </w:pPr>
            <w:r>
              <w:t>8</w:t>
            </w:r>
          </w:p>
        </w:tc>
        <w:tc>
          <w:tcPr>
            <w:tcW w:w="2840" w:type="dxa"/>
          </w:tcPr>
          <w:p w:rsidR="00585235" w:rsidRDefault="00280BB1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585235" w:rsidRDefault="00585235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585235" w:rsidRDefault="0046152C" w:rsidP="00585235">
            <w:pPr>
              <w:pStyle w:val="Lines"/>
            </w:pPr>
            <w:r>
              <w:t>Bring money for dinner after hike!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9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9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9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103B38">
            <w:pPr>
              <w:pStyle w:val="Lines"/>
            </w:pPr>
            <w:r>
              <w:t xml:space="preserve">Contact Nancy </w:t>
            </w:r>
            <w:proofErr w:type="spellStart"/>
            <w:r>
              <w:t>Channell</w:t>
            </w:r>
            <w:proofErr w:type="spellEnd"/>
            <w:r>
              <w:t xml:space="preserve"> at 740-366-2974 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10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10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10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103B38">
            <w:pPr>
              <w:pStyle w:val="Lines"/>
            </w:pPr>
            <w:r>
              <w:t>Or 740-501-5234 or email her at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11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11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11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103B38">
            <w:pPr>
              <w:pStyle w:val="Lines"/>
            </w:pPr>
            <w:r>
              <w:t>nancyc50@windstream.net to register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12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12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12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585235">
            <w:pPr>
              <w:pStyle w:val="Lines"/>
            </w:pP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13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13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13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Pr="00280BB1" w:rsidRDefault="0046152C" w:rsidP="00344885">
            <w:pPr>
              <w:pStyle w:val="Lines"/>
              <w:rPr>
                <w:color w:val="auto"/>
              </w:rPr>
            </w:pPr>
            <w:r>
              <w:rPr>
                <w:b/>
                <w:color w:val="auto"/>
              </w:rPr>
              <w:t>Den</w:t>
            </w:r>
            <w:bookmarkStart w:id="0" w:name="_GoBack"/>
            <w:bookmarkEnd w:id="0"/>
            <w:r>
              <w:rPr>
                <w:b/>
                <w:color w:val="auto"/>
              </w:rPr>
              <w:t xml:space="preserve">ison Reserve Hike: </w:t>
            </w:r>
            <w:r w:rsidRPr="00280BB1">
              <w:rPr>
                <w:color w:val="4F81BD" w:themeColor="accent1"/>
              </w:rPr>
              <w:t>Meet at SHBC at</w:t>
            </w:r>
            <w:r>
              <w:rPr>
                <w:color w:val="auto"/>
              </w:rPr>
              <w:t xml:space="preserve"> 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14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14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14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280BB1">
            <w:pPr>
              <w:pStyle w:val="Lines"/>
            </w:pPr>
            <w:r>
              <w:t xml:space="preserve">9 AM and carpool over to the reserve; 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15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15</w:t>
            </w:r>
          </w:p>
        </w:tc>
        <w:tc>
          <w:tcPr>
            <w:tcW w:w="2839" w:type="dxa"/>
          </w:tcPr>
          <w:p w:rsidR="0046152C" w:rsidRPr="00280BB1" w:rsidRDefault="0046152C" w:rsidP="00585235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Dennison Reserve Hike - free</w:t>
            </w: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15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585235">
            <w:pPr>
              <w:pStyle w:val="Lines"/>
            </w:pPr>
            <w:r>
              <w:t>Bring snacks and water; wear warm gear;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16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16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16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585235">
            <w:pPr>
              <w:pStyle w:val="Lines"/>
            </w:pPr>
            <w:r>
              <w:t>Plan on hiking for about 3 miles ; Contact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17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17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17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585235">
            <w:pPr>
              <w:pStyle w:val="Lines"/>
            </w:pPr>
            <w:r>
              <w:t>Lisa Farsht at 740-975-9375 or email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18</w:t>
            </w:r>
          </w:p>
        </w:tc>
        <w:tc>
          <w:tcPr>
            <w:tcW w:w="2802" w:type="dxa"/>
          </w:tcPr>
          <w:p w:rsidR="0046152C" w:rsidRPr="00280BB1" w:rsidRDefault="0046152C" w:rsidP="00585235">
            <w:pPr>
              <w:pStyle w:val="Lines"/>
              <w:rPr>
                <w:b/>
                <w:color w:val="auto"/>
              </w:rPr>
            </w:pPr>
            <w:r w:rsidRPr="00280BB1">
              <w:rPr>
                <w:b/>
                <w:color w:val="auto"/>
              </w:rPr>
              <w:t>Hocking Hills Winter Hike - free</w:t>
            </w: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18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18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585235">
            <w:pPr>
              <w:pStyle w:val="Lines"/>
            </w:pPr>
            <w:r>
              <w:t>At lcfarsht@yahoo.com to register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19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19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19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585235">
            <w:pPr>
              <w:pStyle w:val="Lines"/>
            </w:pP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20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20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20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585235">
            <w:pPr>
              <w:pStyle w:val="Lines"/>
            </w:pP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21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21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21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Pr="00280BB1" w:rsidRDefault="0046152C" w:rsidP="00585235">
            <w:pPr>
              <w:pStyle w:val="Lines"/>
              <w:rPr>
                <w:color w:val="1F497D" w:themeColor="text2"/>
              </w:rPr>
            </w:pPr>
            <w:r>
              <w:rPr>
                <w:b/>
                <w:color w:val="auto"/>
              </w:rPr>
              <w:t>Camp Falling Rock Overnighter:</w:t>
            </w:r>
            <w:r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1F497D" w:themeColor="text2"/>
              </w:rPr>
              <w:t>Fun over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22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22</w:t>
            </w:r>
          </w:p>
        </w:tc>
        <w:tc>
          <w:tcPr>
            <w:tcW w:w="2839" w:type="dxa"/>
          </w:tcPr>
          <w:p w:rsidR="0046152C" w:rsidRPr="00280BB1" w:rsidRDefault="0046152C" w:rsidP="00585235">
            <w:pPr>
              <w:pStyle w:val="Lines"/>
              <w:rPr>
                <w:b/>
                <w:color w:val="auto"/>
              </w:rPr>
            </w:pPr>
            <w:r w:rsidRPr="00280BB1">
              <w:rPr>
                <w:b/>
                <w:color w:val="auto"/>
              </w:rPr>
              <w:t>Saturday Workout - TBA- free</w:t>
            </w: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22</w:t>
            </w:r>
          </w:p>
        </w:tc>
        <w:tc>
          <w:tcPr>
            <w:tcW w:w="2840" w:type="dxa"/>
          </w:tcPr>
          <w:p w:rsidR="0046152C" w:rsidRPr="00280BB1" w:rsidRDefault="0046152C" w:rsidP="0046152C">
            <w:pPr>
              <w:pStyle w:val="Lines"/>
              <w:rPr>
                <w:b/>
                <w:color w:val="auto"/>
              </w:rPr>
            </w:pPr>
            <w:r w:rsidRPr="00280BB1">
              <w:rPr>
                <w:b/>
                <w:color w:val="auto"/>
              </w:rPr>
              <w:t xml:space="preserve">Camp Falling Rock </w:t>
            </w:r>
            <w:proofErr w:type="spellStart"/>
            <w:r w:rsidRPr="00280BB1">
              <w:rPr>
                <w:b/>
                <w:color w:val="auto"/>
              </w:rPr>
              <w:t>Ovenighter</w:t>
            </w:r>
            <w:proofErr w:type="spellEnd"/>
            <w:r w:rsidRPr="00280BB1">
              <w:rPr>
                <w:b/>
                <w:color w:val="auto"/>
              </w:rPr>
              <w:t xml:space="preserve"> </w:t>
            </w: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46152C">
            <w:pPr>
              <w:pStyle w:val="Lines"/>
            </w:pPr>
            <w:proofErr w:type="spellStart"/>
            <w:r>
              <w:t>Nighter</w:t>
            </w:r>
            <w:proofErr w:type="spellEnd"/>
            <w:r>
              <w:t xml:space="preserve"> beginning Saturday morning at 9 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23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23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23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585235">
            <w:pPr>
              <w:pStyle w:val="Lines"/>
            </w:pPr>
            <w:r>
              <w:t xml:space="preserve">AM and ending Sunday at 2 </w:t>
            </w:r>
            <w:proofErr w:type="spellStart"/>
            <w:r>
              <w:t>PMish</w:t>
            </w:r>
            <w:proofErr w:type="spellEnd"/>
            <w:r>
              <w:t xml:space="preserve">.  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24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24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24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103B38">
            <w:pPr>
              <w:pStyle w:val="Lines"/>
            </w:pPr>
            <w:r>
              <w:t>Estimated $25 which includes food and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25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25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25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103B38">
            <w:pPr>
              <w:pStyle w:val="Lines"/>
            </w:pPr>
            <w:r>
              <w:t>Guided activities. More to come.  Contact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26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26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26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103B38">
            <w:pPr>
              <w:pStyle w:val="Lines"/>
            </w:pPr>
            <w:r>
              <w:t xml:space="preserve">Contact Nancy </w:t>
            </w:r>
            <w:proofErr w:type="spellStart"/>
            <w:r>
              <w:t>Channell</w:t>
            </w:r>
            <w:proofErr w:type="spellEnd"/>
            <w:r>
              <w:t xml:space="preserve"> at 740-366-2974 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27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27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27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103B38">
            <w:pPr>
              <w:pStyle w:val="Lines"/>
            </w:pPr>
            <w:r>
              <w:t>Or 740-501-5234 or email her at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28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28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28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103B38">
            <w:pPr>
              <w:pStyle w:val="Lines"/>
            </w:pPr>
            <w:r>
              <w:t>nancyc50@windstream.net to register</w:t>
            </w:r>
          </w:p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29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29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29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9E5001"/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  <w:r>
              <w:t>30</w:t>
            </w: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30</w:t>
            </w:r>
          </w:p>
        </w:tc>
        <w:tc>
          <w:tcPr>
            <w:tcW w:w="2839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  <w:r>
              <w:t>30</w:t>
            </w: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9E5001"/>
        </w:tc>
      </w:tr>
      <w:tr w:rsidR="0046152C" w:rsidTr="00280BB1">
        <w:tc>
          <w:tcPr>
            <w:tcW w:w="500" w:type="dxa"/>
          </w:tcPr>
          <w:p w:rsidR="0046152C" w:rsidRDefault="0046152C" w:rsidP="00FA0189">
            <w:pPr>
              <w:pStyle w:val="Dates"/>
            </w:pPr>
          </w:p>
        </w:tc>
        <w:tc>
          <w:tcPr>
            <w:tcW w:w="2802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</w:p>
        </w:tc>
        <w:tc>
          <w:tcPr>
            <w:tcW w:w="2839" w:type="dxa"/>
          </w:tcPr>
          <w:p w:rsidR="0046152C" w:rsidRDefault="0046152C" w:rsidP="00A0094A"/>
        </w:tc>
        <w:tc>
          <w:tcPr>
            <w:tcW w:w="516" w:type="dxa"/>
          </w:tcPr>
          <w:p w:rsidR="0046152C" w:rsidRDefault="0046152C" w:rsidP="00FA0189">
            <w:pPr>
              <w:pStyle w:val="Dates"/>
            </w:pPr>
          </w:p>
        </w:tc>
        <w:tc>
          <w:tcPr>
            <w:tcW w:w="2840" w:type="dxa"/>
          </w:tcPr>
          <w:p w:rsidR="0046152C" w:rsidRDefault="0046152C" w:rsidP="00585235">
            <w:pPr>
              <w:pStyle w:val="Lines"/>
            </w:pPr>
          </w:p>
        </w:tc>
        <w:tc>
          <w:tcPr>
            <w:tcW w:w="243" w:type="dxa"/>
            <w:tcBorders>
              <w:righ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244" w:type="dxa"/>
            <w:tcBorders>
              <w:left w:val="single" w:sz="4" w:space="0" w:color="365F91" w:themeColor="accent1" w:themeShade="BF"/>
            </w:tcBorders>
          </w:tcPr>
          <w:p w:rsidR="0046152C" w:rsidRDefault="0046152C" w:rsidP="009E5001"/>
        </w:tc>
        <w:tc>
          <w:tcPr>
            <w:tcW w:w="3558" w:type="dxa"/>
            <w:tcMar>
              <w:left w:w="115" w:type="dxa"/>
              <w:right w:w="230" w:type="dxa"/>
            </w:tcMar>
          </w:tcPr>
          <w:p w:rsidR="0046152C" w:rsidRDefault="0046152C" w:rsidP="009E5001"/>
        </w:tc>
      </w:tr>
    </w:tbl>
    <w:p w:rsidR="006D3602" w:rsidRPr="00585235" w:rsidRDefault="00347083" w:rsidP="00585235">
      <w:pPr>
        <w:pStyle w:val="Heading1"/>
        <w:rPr>
          <w:rFonts w:asciiTheme="minorHAnsi" w:eastAsiaTheme="minorHAnsi" w:hAnsiTheme="minorHAnsi" w:cstheme="minorBidi"/>
          <w:sz w:val="19"/>
          <w:szCs w:val="22"/>
        </w:rPr>
      </w:pPr>
      <w:r w:rsidRPr="00585235">
        <w:lastRenderedPageBreak/>
        <w:t xml:space="preserve"> </w:t>
      </w:r>
      <w:r w:rsidR="009A7E61">
        <w:t>2014</w:t>
      </w:r>
      <w:r w:rsidRPr="00585235">
        <w:t>--</w:t>
      </w:r>
      <w:r w:rsidR="006D3602" w:rsidRPr="00585235">
        <w:t xml:space="preserve"> Second Quarter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877"/>
        <w:gridCol w:w="520"/>
        <w:gridCol w:w="2911"/>
        <w:gridCol w:w="520"/>
        <w:gridCol w:w="2907"/>
        <w:gridCol w:w="244"/>
        <w:gridCol w:w="245"/>
        <w:gridCol w:w="3330"/>
      </w:tblGrid>
      <w:tr w:rsidR="00411827" w:rsidRPr="00B1059B" w:rsidTr="0046152C">
        <w:tc>
          <w:tcPr>
            <w:tcW w:w="3381" w:type="dxa"/>
            <w:gridSpan w:val="2"/>
            <w:shd w:val="clear" w:color="auto" w:fill="365F91" w:themeFill="accent1" w:themeFillShade="BF"/>
          </w:tcPr>
          <w:p w:rsidR="00411827" w:rsidRPr="00B1059B" w:rsidRDefault="0046152C" w:rsidP="001F378B">
            <w:pPr>
              <w:pStyle w:val="ColumnHeadings"/>
            </w:pPr>
            <w:r>
              <w:t>April</w:t>
            </w:r>
          </w:p>
        </w:tc>
        <w:tc>
          <w:tcPr>
            <w:tcW w:w="3431" w:type="dxa"/>
            <w:gridSpan w:val="2"/>
            <w:shd w:val="clear" w:color="auto" w:fill="365F91" w:themeFill="accent1" w:themeFillShade="BF"/>
          </w:tcPr>
          <w:p w:rsidR="00411827" w:rsidRPr="00B1059B" w:rsidRDefault="0046152C" w:rsidP="001F378B">
            <w:pPr>
              <w:pStyle w:val="ColumnHeadings"/>
            </w:pPr>
            <w:r>
              <w:t>May</w:t>
            </w:r>
          </w:p>
        </w:tc>
        <w:tc>
          <w:tcPr>
            <w:tcW w:w="3427" w:type="dxa"/>
            <w:gridSpan w:val="2"/>
            <w:shd w:val="clear" w:color="auto" w:fill="365F91" w:themeFill="accent1" w:themeFillShade="BF"/>
          </w:tcPr>
          <w:p w:rsidR="00411827" w:rsidRPr="00B1059B" w:rsidRDefault="0046152C" w:rsidP="001F378B">
            <w:pPr>
              <w:pStyle w:val="ColumnHeadings"/>
            </w:pPr>
            <w:r>
              <w:t>June</w:t>
            </w:r>
          </w:p>
        </w:tc>
        <w:tc>
          <w:tcPr>
            <w:tcW w:w="489" w:type="dxa"/>
            <w:gridSpan w:val="2"/>
            <w:shd w:val="clear" w:color="auto" w:fill="365F91" w:themeFill="accent1" w:themeFillShade="BF"/>
          </w:tcPr>
          <w:p w:rsidR="00411827" w:rsidRPr="00B1059B" w:rsidRDefault="00411827" w:rsidP="001F378B">
            <w:pPr>
              <w:pStyle w:val="ColumnHeadings"/>
            </w:pPr>
          </w:p>
        </w:tc>
        <w:tc>
          <w:tcPr>
            <w:tcW w:w="3330" w:type="dxa"/>
            <w:shd w:val="clear" w:color="auto" w:fill="365F91" w:themeFill="accent1" w:themeFillShade="BF"/>
          </w:tcPr>
          <w:p w:rsidR="00411827" w:rsidRPr="00B1059B" w:rsidRDefault="00411827" w:rsidP="001F378B">
            <w:pPr>
              <w:pStyle w:val="ColumnHeadings"/>
            </w:pPr>
            <w:r w:rsidRPr="00B1059B">
              <w:t>Notes</w:t>
            </w:r>
          </w:p>
        </w:tc>
      </w:tr>
      <w:tr w:rsidR="00585235" w:rsidTr="0046152C">
        <w:tc>
          <w:tcPr>
            <w:tcW w:w="504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8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911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90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585235" w:rsidRDefault="006F7C93" w:rsidP="00726780">
            <w:pPr>
              <w:pStyle w:val="Lines"/>
            </w:pPr>
            <w:r w:rsidRPr="00726780">
              <w:rPr>
                <w:b/>
                <w:color w:val="auto"/>
              </w:rPr>
              <w:t>Mud Run</w:t>
            </w:r>
            <w:r>
              <w:t xml:space="preserve"> - see Kristen Elliott for </w:t>
            </w:r>
          </w:p>
        </w:tc>
      </w:tr>
      <w:tr w:rsidR="00585235" w:rsidTr="0046152C">
        <w:tc>
          <w:tcPr>
            <w:tcW w:w="504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8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911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90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6F7C93" w:rsidRDefault="00726780" w:rsidP="00585235">
            <w:pPr>
              <w:pStyle w:val="Lines"/>
            </w:pPr>
            <w:r>
              <w:t>detail;  Preparation required for event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3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3</w:t>
            </w:r>
          </w:p>
        </w:tc>
        <w:tc>
          <w:tcPr>
            <w:tcW w:w="2911" w:type="dxa"/>
          </w:tcPr>
          <w:p w:rsidR="00726780" w:rsidRDefault="00726780" w:rsidP="0046152C">
            <w:pPr>
              <w:pStyle w:val="Lines"/>
            </w:pPr>
            <w:r w:rsidRPr="0046152C">
              <w:rPr>
                <w:b/>
                <w:color w:val="auto"/>
              </w:rPr>
              <w:t xml:space="preserve">Mother/Daughter </w:t>
            </w:r>
            <w:proofErr w:type="gramStart"/>
            <w:r w:rsidRPr="0046152C">
              <w:rPr>
                <w:b/>
                <w:color w:val="auto"/>
              </w:rPr>
              <w:t xml:space="preserve">Horseback </w:t>
            </w:r>
            <w:r>
              <w:t>.</w:t>
            </w:r>
            <w:proofErr w:type="gramEnd"/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3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103B38">
            <w:pPr>
              <w:pStyle w:val="Lines"/>
            </w:pPr>
            <w:r>
              <w:t>Registration info $40 plus travel costs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4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4</w:t>
            </w:r>
          </w:p>
        </w:tc>
        <w:tc>
          <w:tcPr>
            <w:tcW w:w="2911" w:type="dxa"/>
          </w:tcPr>
          <w:p w:rsidR="00726780" w:rsidRPr="0046152C" w:rsidRDefault="00726780" w:rsidP="00585235">
            <w:pPr>
              <w:pStyle w:val="Lines"/>
              <w:rPr>
                <w:b/>
                <w:color w:val="auto"/>
              </w:rPr>
            </w:pPr>
            <w:r w:rsidRPr="0046152C">
              <w:rPr>
                <w:b/>
                <w:color w:val="auto"/>
              </w:rPr>
              <w:t xml:space="preserve">M/D Retreat continued </w:t>
            </w:r>
            <w:r>
              <w:rPr>
                <w:b/>
                <w:color w:val="auto"/>
              </w:rPr>
              <w:t>- $65</w:t>
            </w: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4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103B38">
            <w:pPr>
              <w:pStyle w:val="Lines"/>
            </w:pPr>
            <w:r>
              <w:t>And food.  Contact Kristen Elliott at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5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5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5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103B38">
            <w:pPr>
              <w:pStyle w:val="Lines"/>
            </w:pPr>
            <w:r>
              <w:t>740-348-5168 or shoot her an email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6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6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6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103B38">
            <w:pPr>
              <w:pStyle w:val="Lines"/>
            </w:pPr>
            <w:proofErr w:type="gramStart"/>
            <w:r w:rsidRPr="006F7C93">
              <w:t>kdelliott2@gmail.com</w:t>
            </w:r>
            <w:r>
              <w:t xml:space="preserve"> .</w:t>
            </w:r>
            <w:proofErr w:type="gramEnd"/>
            <w:r>
              <w:t xml:space="preserve">  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7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7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7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344885" w:rsidP="00103B38">
            <w:pPr>
              <w:pStyle w:val="Lines"/>
            </w:pPr>
            <w:hyperlink r:id="rId9" w:history="1">
              <w:r w:rsidR="00726780">
                <w:rPr>
                  <w:rStyle w:val="Hyperlink"/>
                </w:rPr>
                <w:t>http://www.active.com/marietta-</w:t>
              </w:r>
            </w:hyperlink>
            <w:r w:rsidR="00726780">
              <w:t xml:space="preserve"> 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8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8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8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Pr="00726780" w:rsidRDefault="00726780" w:rsidP="00103B38">
            <w:pPr>
              <w:pStyle w:val="Lines"/>
              <w:rPr>
                <w:b/>
                <w:color w:val="0070C0"/>
                <w:u w:val="single"/>
              </w:rPr>
            </w:pPr>
            <w:r w:rsidRPr="00726780">
              <w:rPr>
                <w:b/>
                <w:color w:val="0070C0"/>
                <w:u w:val="single"/>
              </w:rPr>
              <w:t>oh/running/2nd-annual-marietta-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9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9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9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Pr="00726780" w:rsidRDefault="00726780" w:rsidP="00103B38">
            <w:pPr>
              <w:pStyle w:val="Lines"/>
              <w:rPr>
                <w:b/>
                <w:color w:val="0070C0"/>
                <w:u w:val="single"/>
              </w:rPr>
            </w:pPr>
            <w:r w:rsidRPr="00726780">
              <w:rPr>
                <w:b/>
                <w:color w:val="0070C0"/>
                <w:u w:val="single"/>
              </w:rPr>
              <w:t>mud-run-2014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10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10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10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11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11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11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Pr="00726780" w:rsidRDefault="00726780" w:rsidP="00585235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Mother/Daughter Horseback Retreat: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12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12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12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>
              <w:t>Overnighter retreat filled with fun and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13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13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13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>
              <w:t>Food and worship; horseback riding;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14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14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14</w:t>
            </w:r>
          </w:p>
        </w:tc>
        <w:tc>
          <w:tcPr>
            <w:tcW w:w="2907" w:type="dxa"/>
          </w:tcPr>
          <w:p w:rsidR="00726780" w:rsidRDefault="00E57BEA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>
              <w:t>Other activities planned; chuck wagon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15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15</w:t>
            </w:r>
          </w:p>
        </w:tc>
        <w:tc>
          <w:tcPr>
            <w:tcW w:w="2911" w:type="dxa"/>
          </w:tcPr>
          <w:p w:rsidR="00726780" w:rsidRPr="0046152C" w:rsidRDefault="00726780" w:rsidP="00585235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Bike Trip </w:t>
            </w:r>
            <w:proofErr w:type="spellStart"/>
            <w:r>
              <w:rPr>
                <w:b/>
                <w:color w:val="auto"/>
              </w:rPr>
              <w:t>Killbuck</w:t>
            </w:r>
            <w:proofErr w:type="spellEnd"/>
            <w:r>
              <w:rPr>
                <w:b/>
                <w:color w:val="auto"/>
              </w:rPr>
              <w:t xml:space="preserve"> - Fredericksburg</w:t>
            </w: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15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>
              <w:t>Breakfast event; cost estimated at $65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16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16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16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>
              <w:t xml:space="preserve">See Lisa </w:t>
            </w:r>
            <w:proofErr w:type="spellStart"/>
            <w:r>
              <w:t>Gillispie</w:t>
            </w:r>
            <w:proofErr w:type="spellEnd"/>
            <w:r>
              <w:t xml:space="preserve"> for registration at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17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17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17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>
              <w:t>740-504-9203 or email her at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18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18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18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 w:rsidRPr="00726780">
              <w:t>cmlisag@gmail.com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19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19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19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20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20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Pr="00E57BEA" w:rsidRDefault="00726780" w:rsidP="00FA0189">
            <w:pPr>
              <w:pStyle w:val="Dat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20</w:t>
            </w:r>
          </w:p>
        </w:tc>
        <w:tc>
          <w:tcPr>
            <w:tcW w:w="2907" w:type="dxa"/>
          </w:tcPr>
          <w:p w:rsidR="00726780" w:rsidRPr="00E57BEA" w:rsidRDefault="00E57BEA" w:rsidP="00585235">
            <w:pPr>
              <w:pStyle w:val="Lin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Rappelling Retreat!!! $120 est.</w:t>
            </w: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Pr="00726780" w:rsidRDefault="00726780" w:rsidP="00585235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Bike Trip </w:t>
            </w:r>
            <w:proofErr w:type="spellStart"/>
            <w:r>
              <w:rPr>
                <w:b/>
                <w:color w:val="auto"/>
              </w:rPr>
              <w:t>Killbuck</w:t>
            </w:r>
            <w:proofErr w:type="spellEnd"/>
            <w:r>
              <w:rPr>
                <w:b/>
                <w:color w:val="auto"/>
              </w:rPr>
              <w:t xml:space="preserve"> to </w:t>
            </w:r>
            <w:proofErr w:type="spellStart"/>
            <w:r>
              <w:rPr>
                <w:b/>
                <w:color w:val="auto"/>
              </w:rPr>
              <w:t>Federicksburg</w:t>
            </w:r>
            <w:proofErr w:type="spellEnd"/>
            <w:r>
              <w:rPr>
                <w:b/>
                <w:color w:val="auto"/>
              </w:rPr>
              <w:t>: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21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21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Pr="00E57BEA" w:rsidRDefault="00726780" w:rsidP="00FA0189">
            <w:pPr>
              <w:pStyle w:val="Dat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21</w:t>
            </w:r>
          </w:p>
        </w:tc>
        <w:tc>
          <w:tcPr>
            <w:tcW w:w="2907" w:type="dxa"/>
          </w:tcPr>
          <w:p w:rsidR="00726780" w:rsidRPr="00E57BEA" w:rsidRDefault="00E57BEA" w:rsidP="00585235">
            <w:pPr>
              <w:pStyle w:val="Lin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2 night retreat with rappelling,</w:t>
            </w: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726780">
            <w:pPr>
              <w:pStyle w:val="Lines"/>
            </w:pPr>
            <w:r>
              <w:t xml:space="preserve">Estimated cost is $20.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Amish Bike 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22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22</w:t>
            </w:r>
          </w:p>
        </w:tc>
        <w:tc>
          <w:tcPr>
            <w:tcW w:w="2911" w:type="dxa"/>
          </w:tcPr>
          <w:p w:rsidR="00726780" w:rsidRPr="0046152C" w:rsidRDefault="00726780" w:rsidP="00585235">
            <w:pPr>
              <w:pStyle w:val="Lines"/>
              <w:rPr>
                <w:b/>
                <w:color w:val="auto"/>
              </w:rPr>
            </w:pPr>
          </w:p>
        </w:tc>
        <w:tc>
          <w:tcPr>
            <w:tcW w:w="520" w:type="dxa"/>
          </w:tcPr>
          <w:p w:rsidR="00726780" w:rsidRPr="00E57BEA" w:rsidRDefault="00726780" w:rsidP="00FA0189">
            <w:pPr>
              <w:pStyle w:val="Dat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22</w:t>
            </w:r>
          </w:p>
        </w:tc>
        <w:tc>
          <w:tcPr>
            <w:tcW w:w="2907" w:type="dxa"/>
          </w:tcPr>
          <w:p w:rsidR="00726780" w:rsidRPr="00E57BEA" w:rsidRDefault="00E57BEA" w:rsidP="00585235">
            <w:pPr>
              <w:pStyle w:val="Lin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Rock wall climbing, spelunking</w:t>
            </w: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trail ride; lunch at Elms Pizza and 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23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23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23</w:t>
            </w:r>
          </w:p>
        </w:tc>
        <w:tc>
          <w:tcPr>
            <w:tcW w:w="2907" w:type="dxa"/>
          </w:tcPr>
          <w:p w:rsidR="00726780" w:rsidRPr="00E57BEA" w:rsidRDefault="00E57BEA" w:rsidP="00585235">
            <w:pPr>
              <w:pStyle w:val="Lin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See Lisa Farsht at </w:t>
            </w:r>
            <w:proofErr w:type="spellStart"/>
            <w:r>
              <w:rPr>
                <w:b/>
                <w:color w:val="FF0000"/>
              </w:rPr>
              <w:t>lcfarsht@yahoo</w:t>
            </w:r>
            <w:proofErr w:type="spellEnd"/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>
              <w:t>Back. Contact Debbie Hamilton at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24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24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24</w:t>
            </w:r>
          </w:p>
        </w:tc>
        <w:tc>
          <w:tcPr>
            <w:tcW w:w="2907" w:type="dxa"/>
          </w:tcPr>
          <w:p w:rsidR="00726780" w:rsidRPr="00E57BEA" w:rsidRDefault="00E57BEA" w:rsidP="00585235">
            <w:pPr>
              <w:pStyle w:val="Lin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.com or 740-975-9375 for details</w:t>
            </w: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585235">
            <w:pPr>
              <w:pStyle w:val="Lines"/>
            </w:pPr>
            <w:r>
              <w:t>740-972-4264 or email her at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25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25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25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103B38">
            <w:pPr>
              <w:pStyle w:val="Lines"/>
            </w:pPr>
            <w:r w:rsidRPr="00726780">
              <w:t>debhmcs4@aol.com</w:t>
            </w:r>
            <w:r>
              <w:t xml:space="preserve"> 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26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  <w:r>
              <w:rPr>
                <w:b/>
                <w:color w:val="auto"/>
              </w:rPr>
              <w:t>Mud Run - Women Only</w:t>
            </w: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26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26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Pr="00726780" w:rsidRDefault="00726780" w:rsidP="00103B38">
            <w:pPr>
              <w:pStyle w:val="Lines"/>
              <w:rPr>
                <w:b/>
                <w:color w:val="auto"/>
              </w:rPr>
            </w:pP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27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27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27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Pr="00726780" w:rsidRDefault="00726780" w:rsidP="00103B38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Breast Cancer Relay For Life: 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28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28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28</w:t>
            </w:r>
          </w:p>
        </w:tc>
        <w:tc>
          <w:tcPr>
            <w:tcW w:w="2907" w:type="dxa"/>
          </w:tcPr>
          <w:p w:rsidR="00726780" w:rsidRDefault="00E57BEA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103B38">
            <w:pPr>
              <w:pStyle w:val="Lines"/>
            </w:pPr>
            <w:r>
              <w:t>Fundraising event for cancer; will have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29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103B38">
            <w:pPr>
              <w:pStyle w:val="Dates"/>
            </w:pPr>
            <w:r>
              <w:t>29</w:t>
            </w:r>
          </w:p>
        </w:tc>
        <w:tc>
          <w:tcPr>
            <w:tcW w:w="2911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29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103B38">
            <w:pPr>
              <w:pStyle w:val="Lines"/>
            </w:pPr>
            <w:r>
              <w:t>WAG relay team to raise funds and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30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103B38">
            <w:pPr>
              <w:pStyle w:val="Dates"/>
            </w:pPr>
            <w:r>
              <w:t>30</w:t>
            </w:r>
          </w:p>
        </w:tc>
        <w:tc>
          <w:tcPr>
            <w:tcW w:w="2911" w:type="dxa"/>
          </w:tcPr>
          <w:p w:rsidR="00726780" w:rsidRDefault="00726780" w:rsidP="007404B4"/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30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726780" w:rsidP="00103B38">
            <w:pPr>
              <w:pStyle w:val="Lines"/>
            </w:pPr>
            <w:r>
              <w:t>Walk/run relay; contact</w:t>
            </w:r>
            <w:r w:rsidR="00E57BEA">
              <w:t xml:space="preserve"> Nancy</w:t>
            </w:r>
          </w:p>
        </w:tc>
      </w:tr>
      <w:tr w:rsidR="00726780" w:rsidTr="0046152C">
        <w:tc>
          <w:tcPr>
            <w:tcW w:w="504" w:type="dxa"/>
          </w:tcPr>
          <w:p w:rsidR="00726780" w:rsidRDefault="00726780" w:rsidP="00FA0189">
            <w:pPr>
              <w:pStyle w:val="Dates"/>
            </w:pPr>
            <w:r>
              <w:t>31</w:t>
            </w:r>
          </w:p>
        </w:tc>
        <w:tc>
          <w:tcPr>
            <w:tcW w:w="287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520" w:type="dxa"/>
          </w:tcPr>
          <w:p w:rsidR="00726780" w:rsidRDefault="00726780" w:rsidP="00103B38">
            <w:pPr>
              <w:pStyle w:val="Dates"/>
            </w:pPr>
            <w:r>
              <w:t>31</w:t>
            </w:r>
          </w:p>
        </w:tc>
        <w:tc>
          <w:tcPr>
            <w:tcW w:w="2911" w:type="dxa"/>
          </w:tcPr>
          <w:p w:rsidR="00726780" w:rsidRPr="006F7C93" w:rsidRDefault="00726780" w:rsidP="007404B4">
            <w:pPr>
              <w:rPr>
                <w:b/>
                <w:color w:val="auto"/>
              </w:rPr>
            </w:pPr>
            <w:r w:rsidRPr="006F7C93">
              <w:rPr>
                <w:b/>
                <w:color w:val="auto"/>
              </w:rPr>
              <w:t>Breast Cancer Relay</w:t>
            </w:r>
            <w:r>
              <w:rPr>
                <w:b/>
                <w:color w:val="auto"/>
              </w:rPr>
              <w:t xml:space="preserve"> For Life</w:t>
            </w:r>
          </w:p>
        </w:tc>
        <w:tc>
          <w:tcPr>
            <w:tcW w:w="520" w:type="dxa"/>
          </w:tcPr>
          <w:p w:rsidR="00726780" w:rsidRDefault="00726780" w:rsidP="00FA0189">
            <w:pPr>
              <w:pStyle w:val="Dates"/>
            </w:pPr>
            <w:r>
              <w:t>31</w:t>
            </w:r>
          </w:p>
        </w:tc>
        <w:tc>
          <w:tcPr>
            <w:tcW w:w="2907" w:type="dxa"/>
          </w:tcPr>
          <w:p w:rsidR="00726780" w:rsidRDefault="00726780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726780" w:rsidRDefault="00726780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726780" w:rsidRDefault="00E57BEA" w:rsidP="001F378B">
            <w:proofErr w:type="spellStart"/>
            <w:r>
              <w:t>Channell</w:t>
            </w:r>
            <w:proofErr w:type="spellEnd"/>
            <w:r>
              <w:t xml:space="preserve"> at 740-366-2974</w:t>
            </w:r>
          </w:p>
        </w:tc>
      </w:tr>
    </w:tbl>
    <w:p w:rsidR="00DF5FA1" w:rsidRPr="00585235" w:rsidRDefault="00456742" w:rsidP="00585235">
      <w:pPr>
        <w:pStyle w:val="Heading1"/>
        <w:rPr>
          <w:rFonts w:asciiTheme="minorHAnsi" w:eastAsiaTheme="minorHAnsi" w:hAnsiTheme="minorHAnsi" w:cstheme="minorBidi"/>
          <w:sz w:val="19"/>
          <w:szCs w:val="22"/>
        </w:rPr>
      </w:pPr>
      <w:r w:rsidRPr="004F5A7E">
        <w:br w:type="page"/>
      </w:r>
      <w:sdt>
        <w:sdtPr>
          <w:id w:val="109640776"/>
          <w:placeholder>
            <w:docPart w:val="F332C231437F4F0BBD1C90D47EA71505"/>
          </w:placeholder>
        </w:sdtPr>
        <w:sdtEndPr/>
        <w:sdtContent>
          <w:r w:rsidR="009A7E61">
            <w:t>2014</w:t>
          </w:r>
        </w:sdtContent>
      </w:sdt>
      <w:r w:rsidR="00347083" w:rsidRPr="00585235">
        <w:t xml:space="preserve"> --</w:t>
      </w:r>
      <w:r w:rsidR="00DF5FA1" w:rsidRPr="00585235">
        <w:t xml:space="preserve"> </w:t>
      </w:r>
      <w:r w:rsidR="00100F7F" w:rsidRPr="00585235">
        <w:t>Third</w:t>
      </w:r>
      <w:r w:rsidR="00DF5FA1" w:rsidRPr="00585235">
        <w:t xml:space="preserve"> Quarter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2692"/>
        <w:gridCol w:w="517"/>
        <w:gridCol w:w="2659"/>
        <w:gridCol w:w="520"/>
        <w:gridCol w:w="2677"/>
        <w:gridCol w:w="242"/>
        <w:gridCol w:w="243"/>
        <w:gridCol w:w="4014"/>
      </w:tblGrid>
      <w:tr w:rsidR="00100F7F" w:rsidRPr="00B1059B" w:rsidTr="00E57BEA">
        <w:tc>
          <w:tcPr>
            <w:tcW w:w="3186" w:type="dxa"/>
            <w:gridSpan w:val="2"/>
            <w:shd w:val="clear" w:color="auto" w:fill="365F91" w:themeFill="accent1" w:themeFillShade="BF"/>
          </w:tcPr>
          <w:p w:rsidR="00100F7F" w:rsidRPr="00B1059B" w:rsidRDefault="00E57BEA" w:rsidP="001F378B">
            <w:pPr>
              <w:pStyle w:val="ColumnHeadings"/>
            </w:pPr>
            <w:r>
              <w:t>July</w:t>
            </w:r>
          </w:p>
        </w:tc>
        <w:tc>
          <w:tcPr>
            <w:tcW w:w="3176" w:type="dxa"/>
            <w:gridSpan w:val="2"/>
            <w:shd w:val="clear" w:color="auto" w:fill="365F91" w:themeFill="accent1" w:themeFillShade="BF"/>
          </w:tcPr>
          <w:p w:rsidR="00100F7F" w:rsidRPr="00B1059B" w:rsidRDefault="00E57BEA" w:rsidP="001F378B">
            <w:pPr>
              <w:pStyle w:val="ColumnHeadings"/>
            </w:pPr>
            <w:r>
              <w:t>August</w:t>
            </w:r>
          </w:p>
        </w:tc>
        <w:tc>
          <w:tcPr>
            <w:tcW w:w="3197" w:type="dxa"/>
            <w:gridSpan w:val="2"/>
            <w:shd w:val="clear" w:color="auto" w:fill="365F91" w:themeFill="accent1" w:themeFillShade="BF"/>
          </w:tcPr>
          <w:p w:rsidR="00100F7F" w:rsidRPr="00B1059B" w:rsidRDefault="00E57BEA" w:rsidP="001F378B">
            <w:pPr>
              <w:pStyle w:val="ColumnHeadings"/>
            </w:pPr>
            <w:r>
              <w:t>September</w:t>
            </w:r>
          </w:p>
        </w:tc>
        <w:tc>
          <w:tcPr>
            <w:tcW w:w="485" w:type="dxa"/>
            <w:gridSpan w:val="2"/>
            <w:shd w:val="clear" w:color="auto" w:fill="365F91" w:themeFill="accent1" w:themeFillShade="BF"/>
          </w:tcPr>
          <w:p w:rsidR="00100F7F" w:rsidRPr="00B1059B" w:rsidRDefault="00100F7F" w:rsidP="001F378B">
            <w:pPr>
              <w:pStyle w:val="ColumnHeadings"/>
            </w:pPr>
          </w:p>
        </w:tc>
        <w:tc>
          <w:tcPr>
            <w:tcW w:w="4014" w:type="dxa"/>
            <w:shd w:val="clear" w:color="auto" w:fill="365F91" w:themeFill="accent1" w:themeFillShade="BF"/>
          </w:tcPr>
          <w:p w:rsidR="00100F7F" w:rsidRPr="00B1059B" w:rsidRDefault="00100F7F" w:rsidP="001F378B">
            <w:pPr>
              <w:pStyle w:val="ColumnHeadings"/>
            </w:pPr>
            <w:r w:rsidRPr="00B1059B">
              <w:t>Notes</w:t>
            </w:r>
          </w:p>
        </w:tc>
      </w:tr>
      <w:tr w:rsidR="00585235" w:rsidTr="00E57BEA">
        <w:tc>
          <w:tcPr>
            <w:tcW w:w="494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69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7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65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6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585235" w:rsidRDefault="00E57BEA" w:rsidP="00585235">
            <w:pPr>
              <w:pStyle w:val="Lines"/>
            </w:pPr>
            <w:r w:rsidRPr="00E57BEA">
              <w:rPr>
                <w:b/>
                <w:color w:val="auto"/>
              </w:rPr>
              <w:t xml:space="preserve">Commit to be Fit </w:t>
            </w:r>
            <w:proofErr w:type="spellStart"/>
            <w:r w:rsidRPr="00E57BEA">
              <w:rPr>
                <w:b/>
                <w:color w:val="auto"/>
              </w:rPr>
              <w:t>Triathalon</w:t>
            </w:r>
            <w:proofErr w:type="spellEnd"/>
            <w:r>
              <w:rPr>
                <w:b/>
                <w:color w:val="auto"/>
              </w:rPr>
              <w:t xml:space="preserve">: </w:t>
            </w:r>
          </w:p>
        </w:tc>
      </w:tr>
      <w:tr w:rsidR="00585235" w:rsidTr="00E57BEA">
        <w:tc>
          <w:tcPr>
            <w:tcW w:w="494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69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7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65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6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585235" w:rsidRDefault="00E57BEA" w:rsidP="00585235">
            <w:pPr>
              <w:pStyle w:val="Lines"/>
            </w:pPr>
            <w:r>
              <w:t>Contact Kristen Elliott for more details</w:t>
            </w:r>
          </w:p>
        </w:tc>
      </w:tr>
      <w:tr w:rsidR="00585235" w:rsidTr="00E57BEA">
        <w:tc>
          <w:tcPr>
            <w:tcW w:w="494" w:type="dxa"/>
          </w:tcPr>
          <w:p w:rsidR="00585235" w:rsidRDefault="00585235" w:rsidP="00FA0189">
            <w:pPr>
              <w:pStyle w:val="Dates"/>
            </w:pPr>
            <w:r>
              <w:t>3</w:t>
            </w:r>
          </w:p>
        </w:tc>
        <w:tc>
          <w:tcPr>
            <w:tcW w:w="2692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17" w:type="dxa"/>
          </w:tcPr>
          <w:p w:rsidR="00585235" w:rsidRDefault="00585235" w:rsidP="00FA0189">
            <w:pPr>
              <w:pStyle w:val="Dates"/>
            </w:pPr>
            <w:r>
              <w:t>3</w:t>
            </w:r>
          </w:p>
        </w:tc>
        <w:tc>
          <w:tcPr>
            <w:tcW w:w="2659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3</w:t>
            </w:r>
          </w:p>
        </w:tc>
        <w:tc>
          <w:tcPr>
            <w:tcW w:w="26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585235" w:rsidRDefault="00344885" w:rsidP="00585235">
            <w:pPr>
              <w:pStyle w:val="Lines"/>
            </w:pPr>
            <w:hyperlink r:id="rId10" w:history="1">
              <w:r w:rsidR="00E57BEA">
                <w:rPr>
                  <w:rStyle w:val="Hyperlink"/>
                </w:rPr>
                <w:t>http://www.multisportfestival.com/details.htm</w:t>
              </w:r>
            </w:hyperlink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4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4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4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E57BEA" w:rsidP="00103B38">
            <w:pPr>
              <w:pStyle w:val="Lines"/>
            </w:pPr>
            <w:r>
              <w:t>740-348-5168 or shoot her an email</w:t>
            </w: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5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5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5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E57BEA" w:rsidP="00103B38">
            <w:pPr>
              <w:pStyle w:val="Lines"/>
            </w:pPr>
            <w:proofErr w:type="gramStart"/>
            <w:r w:rsidRPr="006F7C93">
              <w:t>kdelliott2@gmail.com</w:t>
            </w:r>
            <w:r>
              <w:t xml:space="preserve"> .</w:t>
            </w:r>
            <w:proofErr w:type="gramEnd"/>
            <w:r>
              <w:t xml:space="preserve">  </w:t>
            </w: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6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6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6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E57BEA" w:rsidP="00585235">
            <w:pPr>
              <w:pStyle w:val="Lines"/>
            </w:pPr>
            <w:r>
              <w:t>Preparation required for this event!</w:t>
            </w: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7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7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7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E57BEA" w:rsidP="00585235">
            <w:pPr>
              <w:pStyle w:val="Lines"/>
            </w:pP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8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8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8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E57BEA" w:rsidP="00585235">
            <w:pPr>
              <w:pStyle w:val="Lines"/>
            </w:pP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9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9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9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Pr="008A3A68" w:rsidRDefault="008A3A68" w:rsidP="00585235">
            <w:pPr>
              <w:pStyle w:val="Lin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WAG will sponsor a </w:t>
            </w:r>
            <w:r w:rsidRPr="008A3A68">
              <w:rPr>
                <w:b/>
                <w:color w:val="auto"/>
              </w:rPr>
              <w:t xml:space="preserve">Couples Rappelling </w:t>
            </w: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10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10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10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Pr="008A3A68" w:rsidRDefault="008A3A68" w:rsidP="00585235">
            <w:pPr>
              <w:pStyle w:val="Lines"/>
              <w:rPr>
                <w:b/>
                <w:color w:val="FF0000"/>
              </w:rPr>
            </w:pPr>
            <w:r w:rsidRPr="008A3A68">
              <w:rPr>
                <w:b/>
                <w:color w:val="auto"/>
              </w:rPr>
              <w:t>Retreat</w:t>
            </w:r>
            <w:r w:rsidRPr="008A3A68">
              <w:rPr>
                <w:b/>
                <w:color w:val="FF0000"/>
              </w:rPr>
              <w:t xml:space="preserve"> as in years past.  Look for more details</w:t>
            </w: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11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11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11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Pr="008A3A68" w:rsidRDefault="008A3A68" w:rsidP="00585235">
            <w:pPr>
              <w:pStyle w:val="Lines"/>
              <w:rPr>
                <w:b/>
                <w:color w:val="FF0000"/>
              </w:rPr>
            </w:pPr>
            <w:r w:rsidRPr="008A3A68">
              <w:rPr>
                <w:b/>
                <w:color w:val="FF0000"/>
              </w:rPr>
              <w:t>To come!</w:t>
            </w:r>
            <w:r>
              <w:rPr>
                <w:b/>
                <w:color w:val="FF0000"/>
              </w:rPr>
              <w:t xml:space="preserve">  Estimated cost at $120 or less</w:t>
            </w: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12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12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Pr="00E57BEA" w:rsidRDefault="00E57BEA" w:rsidP="00FA0189">
            <w:pPr>
              <w:pStyle w:val="Dat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12</w:t>
            </w:r>
          </w:p>
        </w:tc>
        <w:tc>
          <w:tcPr>
            <w:tcW w:w="2677" w:type="dxa"/>
          </w:tcPr>
          <w:p w:rsidR="00E57BEA" w:rsidRPr="00E57BEA" w:rsidRDefault="00E57BEA" w:rsidP="00585235">
            <w:pPr>
              <w:pStyle w:val="Lin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Couples Rappelling Retreat!</w:t>
            </w: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E57BEA" w:rsidP="00585235">
            <w:pPr>
              <w:pStyle w:val="Lines"/>
            </w:pP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13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13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Pr="00E57BEA" w:rsidRDefault="00E57BEA" w:rsidP="00FA0189">
            <w:pPr>
              <w:pStyle w:val="Dat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13</w:t>
            </w:r>
          </w:p>
        </w:tc>
        <w:tc>
          <w:tcPr>
            <w:tcW w:w="2677" w:type="dxa"/>
          </w:tcPr>
          <w:p w:rsidR="00E57BEA" w:rsidRPr="00E57BEA" w:rsidRDefault="00E57BEA" w:rsidP="00585235">
            <w:pPr>
              <w:pStyle w:val="Lin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See Lisa Farsht for details of a</w:t>
            </w: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E57BEA" w:rsidP="00585235">
            <w:pPr>
              <w:pStyle w:val="Lines"/>
            </w:pP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14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14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Pr="008A3A68" w:rsidRDefault="00E57BEA" w:rsidP="00FA0189">
            <w:pPr>
              <w:pStyle w:val="Dates"/>
              <w:rPr>
                <w:color w:val="548DD4" w:themeColor="text2" w:themeTint="99"/>
              </w:rPr>
            </w:pPr>
            <w:r w:rsidRPr="008A3A68">
              <w:rPr>
                <w:color w:val="548DD4" w:themeColor="text2" w:themeTint="99"/>
              </w:rPr>
              <w:t>14</w:t>
            </w:r>
          </w:p>
        </w:tc>
        <w:tc>
          <w:tcPr>
            <w:tcW w:w="2677" w:type="dxa"/>
          </w:tcPr>
          <w:p w:rsidR="00E57BEA" w:rsidRPr="00E57BEA" w:rsidRDefault="00E57BEA" w:rsidP="00585235">
            <w:pPr>
              <w:pStyle w:val="Lin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>Weekend of rappelling, fun,</w:t>
            </w: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Pr="008A3A68" w:rsidRDefault="008A3A68" w:rsidP="00585235">
            <w:pPr>
              <w:pStyle w:val="Lines"/>
              <w:rPr>
                <w:color w:val="auto"/>
              </w:rPr>
            </w:pPr>
            <w:r>
              <w:rPr>
                <w:b/>
                <w:color w:val="auto"/>
              </w:rPr>
              <w:t>Bike Trip to Kelly's Island and back:</w:t>
            </w: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15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15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Pr="008A3A68" w:rsidRDefault="00E57BEA" w:rsidP="00FA0189">
            <w:pPr>
              <w:pStyle w:val="Dates"/>
              <w:rPr>
                <w:color w:val="548DD4" w:themeColor="text2" w:themeTint="99"/>
              </w:rPr>
            </w:pPr>
            <w:r w:rsidRPr="008A3A68">
              <w:rPr>
                <w:color w:val="548DD4" w:themeColor="text2" w:themeTint="99"/>
              </w:rPr>
              <w:t>15</w:t>
            </w:r>
          </w:p>
        </w:tc>
        <w:tc>
          <w:tcPr>
            <w:tcW w:w="2677" w:type="dxa"/>
          </w:tcPr>
          <w:p w:rsidR="00E57BEA" w:rsidRPr="00E57BEA" w:rsidRDefault="00E57BEA" w:rsidP="00585235">
            <w:pPr>
              <w:pStyle w:val="Lines"/>
              <w:rPr>
                <w:b/>
                <w:color w:val="FF0000"/>
              </w:rPr>
            </w:pPr>
            <w:r w:rsidRPr="00E57BEA">
              <w:rPr>
                <w:b/>
                <w:color w:val="FF0000"/>
              </w:rPr>
              <w:t xml:space="preserve">And rock wall climbing. </w:t>
            </w: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8A3A68" w:rsidP="00585235">
            <w:pPr>
              <w:pStyle w:val="Lines"/>
            </w:pPr>
            <w:r>
              <w:t xml:space="preserve">This is a 100 mile overnight bike trip loaded </w:t>
            </w: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16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16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16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8A3A68" w:rsidP="00585235">
            <w:pPr>
              <w:pStyle w:val="Lines"/>
            </w:pPr>
            <w:r>
              <w:t>With personal challenge, and guided bike tour.</w:t>
            </w:r>
          </w:p>
        </w:tc>
      </w:tr>
      <w:tr w:rsidR="00E57BEA" w:rsidTr="00E57BEA">
        <w:tc>
          <w:tcPr>
            <w:tcW w:w="494" w:type="dxa"/>
          </w:tcPr>
          <w:p w:rsidR="00E57BEA" w:rsidRDefault="00E57BEA" w:rsidP="00FA0189">
            <w:pPr>
              <w:pStyle w:val="Dates"/>
            </w:pPr>
            <w:r>
              <w:t>17</w:t>
            </w:r>
          </w:p>
        </w:tc>
        <w:tc>
          <w:tcPr>
            <w:tcW w:w="2692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17" w:type="dxa"/>
          </w:tcPr>
          <w:p w:rsidR="00E57BEA" w:rsidRDefault="00E57BEA" w:rsidP="00FA0189">
            <w:pPr>
              <w:pStyle w:val="Dates"/>
            </w:pPr>
            <w:r>
              <w:t>17</w:t>
            </w:r>
          </w:p>
        </w:tc>
        <w:tc>
          <w:tcPr>
            <w:tcW w:w="2659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520" w:type="dxa"/>
          </w:tcPr>
          <w:p w:rsidR="00E57BEA" w:rsidRDefault="00E57BEA" w:rsidP="00FA0189">
            <w:pPr>
              <w:pStyle w:val="Dates"/>
            </w:pPr>
            <w:r>
              <w:t>17</w:t>
            </w:r>
          </w:p>
        </w:tc>
        <w:tc>
          <w:tcPr>
            <w:tcW w:w="2677" w:type="dxa"/>
          </w:tcPr>
          <w:p w:rsidR="00E57BEA" w:rsidRDefault="00E57BEA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E57BEA" w:rsidRDefault="00E57BEA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E57BEA" w:rsidRDefault="008A3A68" w:rsidP="00585235">
            <w:pPr>
              <w:pStyle w:val="Lines"/>
            </w:pPr>
            <w:r>
              <w:t xml:space="preserve">Preparation required. See Debbie Hamilton at </w:t>
            </w:r>
          </w:p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18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18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18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103B38">
            <w:pPr>
              <w:pStyle w:val="Lines"/>
            </w:pPr>
            <w:r>
              <w:t>740-972-4264 or email her at</w:t>
            </w:r>
          </w:p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19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19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19</w:t>
            </w:r>
          </w:p>
        </w:tc>
        <w:tc>
          <w:tcPr>
            <w:tcW w:w="2677" w:type="dxa"/>
          </w:tcPr>
          <w:p w:rsidR="008A3A68" w:rsidRPr="008A3A68" w:rsidRDefault="008A3A68" w:rsidP="008A3A68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Bike Trip Kelly's Island &amp; back</w:t>
            </w: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103B38">
            <w:pPr>
              <w:pStyle w:val="Lines"/>
            </w:pPr>
            <w:proofErr w:type="gramStart"/>
            <w:r w:rsidRPr="00726780">
              <w:t>debhmcs4@aol.com</w:t>
            </w:r>
            <w:r>
              <w:t xml:space="preserve"> .</w:t>
            </w:r>
            <w:proofErr w:type="gramEnd"/>
            <w:r>
              <w:t xml:space="preserve"> Estimated cost - $50</w:t>
            </w:r>
          </w:p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20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20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20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21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21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21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22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22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22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23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23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23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24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24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24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25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25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25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26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26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26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27</w:t>
            </w:r>
          </w:p>
        </w:tc>
        <w:tc>
          <w:tcPr>
            <w:tcW w:w="2692" w:type="dxa"/>
          </w:tcPr>
          <w:p w:rsidR="008A3A68" w:rsidRPr="00E57BEA" w:rsidRDefault="008A3A68" w:rsidP="00585235">
            <w:pPr>
              <w:pStyle w:val="Lines"/>
              <w:rPr>
                <w:b/>
                <w:color w:val="auto"/>
              </w:rPr>
            </w:pPr>
            <w:r w:rsidRPr="00E57BEA">
              <w:rPr>
                <w:b/>
                <w:color w:val="auto"/>
              </w:rPr>
              <w:t xml:space="preserve">Commit to be Fit </w:t>
            </w:r>
            <w:proofErr w:type="spellStart"/>
            <w:r w:rsidRPr="00E57BEA">
              <w:rPr>
                <w:b/>
                <w:color w:val="auto"/>
              </w:rPr>
              <w:t>Triathalon</w:t>
            </w:r>
            <w:proofErr w:type="spellEnd"/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27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27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28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28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28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29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29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29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  <w:r>
              <w:t>30</w:t>
            </w:r>
          </w:p>
        </w:tc>
        <w:tc>
          <w:tcPr>
            <w:tcW w:w="2692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30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30</w:t>
            </w:r>
          </w:p>
        </w:tc>
        <w:tc>
          <w:tcPr>
            <w:tcW w:w="26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E57BEA">
        <w:tc>
          <w:tcPr>
            <w:tcW w:w="494" w:type="dxa"/>
          </w:tcPr>
          <w:p w:rsidR="008A3A68" w:rsidRDefault="008A3A68" w:rsidP="00FA0189">
            <w:pPr>
              <w:pStyle w:val="Dates"/>
            </w:pPr>
          </w:p>
        </w:tc>
        <w:tc>
          <w:tcPr>
            <w:tcW w:w="2692" w:type="dxa"/>
          </w:tcPr>
          <w:p w:rsidR="008A3A68" w:rsidRDefault="008A3A68" w:rsidP="00A90979"/>
        </w:tc>
        <w:tc>
          <w:tcPr>
            <w:tcW w:w="517" w:type="dxa"/>
          </w:tcPr>
          <w:p w:rsidR="008A3A68" w:rsidRDefault="008A3A68" w:rsidP="00FA0189">
            <w:pPr>
              <w:pStyle w:val="Dates"/>
            </w:pPr>
            <w:r>
              <w:t>31</w:t>
            </w:r>
          </w:p>
        </w:tc>
        <w:tc>
          <w:tcPr>
            <w:tcW w:w="2659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</w:p>
        </w:tc>
        <w:tc>
          <w:tcPr>
            <w:tcW w:w="2677" w:type="dxa"/>
          </w:tcPr>
          <w:p w:rsidR="008A3A68" w:rsidRDefault="008A3A68" w:rsidP="00A90979"/>
        </w:tc>
        <w:tc>
          <w:tcPr>
            <w:tcW w:w="242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3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4014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</w:tbl>
    <w:p w:rsidR="00A80468" w:rsidRPr="00585235" w:rsidRDefault="00456742" w:rsidP="00585235">
      <w:pPr>
        <w:pStyle w:val="Heading1"/>
        <w:rPr>
          <w:rFonts w:asciiTheme="minorHAnsi" w:eastAsiaTheme="minorHAnsi" w:hAnsiTheme="minorHAnsi" w:cstheme="minorBidi"/>
          <w:sz w:val="19"/>
          <w:szCs w:val="22"/>
        </w:rPr>
      </w:pPr>
      <w:r w:rsidRPr="004F5A7E">
        <w:br w:type="page"/>
      </w:r>
      <w:sdt>
        <w:sdtPr>
          <w:id w:val="109640777"/>
          <w:placeholder>
            <w:docPart w:val="DD68FD1FB9454D42AD51E1927F36D1AC"/>
          </w:placeholder>
        </w:sdtPr>
        <w:sdtEndPr/>
        <w:sdtContent>
          <w:r w:rsidR="009A7E61">
            <w:t>2014</w:t>
          </w:r>
        </w:sdtContent>
      </w:sdt>
      <w:r w:rsidR="00347083" w:rsidRPr="00585235">
        <w:t xml:space="preserve"> --</w:t>
      </w:r>
      <w:r w:rsidR="00A80468" w:rsidRPr="00585235">
        <w:t xml:space="preserve"> </w:t>
      </w:r>
      <w:r w:rsidR="00B05AE8" w:rsidRPr="00585235">
        <w:t>Fourth</w:t>
      </w:r>
      <w:r w:rsidR="00A80468" w:rsidRPr="00585235">
        <w:t xml:space="preserve"> Quarter</w:t>
      </w: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877"/>
        <w:gridCol w:w="520"/>
        <w:gridCol w:w="2911"/>
        <w:gridCol w:w="520"/>
        <w:gridCol w:w="2907"/>
        <w:gridCol w:w="244"/>
        <w:gridCol w:w="245"/>
        <w:gridCol w:w="3330"/>
      </w:tblGrid>
      <w:tr w:rsidR="00241E37" w:rsidRPr="00B1059B" w:rsidTr="001F378B">
        <w:tc>
          <w:tcPr>
            <w:tcW w:w="3381" w:type="dxa"/>
            <w:gridSpan w:val="2"/>
            <w:shd w:val="clear" w:color="auto" w:fill="365F91" w:themeFill="accent1" w:themeFillShade="BF"/>
          </w:tcPr>
          <w:p w:rsidR="00241E37" w:rsidRPr="00B1059B" w:rsidRDefault="008A3A68" w:rsidP="001F378B">
            <w:pPr>
              <w:pStyle w:val="ColumnHeadings"/>
            </w:pPr>
            <w:r>
              <w:t>October</w:t>
            </w:r>
          </w:p>
        </w:tc>
        <w:tc>
          <w:tcPr>
            <w:tcW w:w="3431" w:type="dxa"/>
            <w:gridSpan w:val="2"/>
            <w:shd w:val="clear" w:color="auto" w:fill="365F91" w:themeFill="accent1" w:themeFillShade="BF"/>
          </w:tcPr>
          <w:p w:rsidR="00241E37" w:rsidRPr="00B1059B" w:rsidRDefault="008A3A68" w:rsidP="001F378B">
            <w:pPr>
              <w:pStyle w:val="ColumnHeadings"/>
            </w:pPr>
            <w:r>
              <w:t>November</w:t>
            </w:r>
          </w:p>
        </w:tc>
        <w:tc>
          <w:tcPr>
            <w:tcW w:w="3427" w:type="dxa"/>
            <w:gridSpan w:val="2"/>
            <w:shd w:val="clear" w:color="auto" w:fill="365F91" w:themeFill="accent1" w:themeFillShade="BF"/>
          </w:tcPr>
          <w:p w:rsidR="00241E37" w:rsidRPr="00B1059B" w:rsidRDefault="008A3A68" w:rsidP="001F378B">
            <w:pPr>
              <w:pStyle w:val="ColumnHeadings"/>
            </w:pPr>
            <w:r>
              <w:t>December</w:t>
            </w:r>
          </w:p>
        </w:tc>
        <w:tc>
          <w:tcPr>
            <w:tcW w:w="489" w:type="dxa"/>
            <w:gridSpan w:val="2"/>
            <w:shd w:val="clear" w:color="auto" w:fill="365F91" w:themeFill="accent1" w:themeFillShade="BF"/>
          </w:tcPr>
          <w:p w:rsidR="00241E37" w:rsidRPr="00B1059B" w:rsidRDefault="00241E37" w:rsidP="001F378B">
            <w:pPr>
              <w:pStyle w:val="ColumnHeadings"/>
            </w:pPr>
          </w:p>
        </w:tc>
        <w:tc>
          <w:tcPr>
            <w:tcW w:w="3330" w:type="dxa"/>
            <w:shd w:val="clear" w:color="auto" w:fill="365F91" w:themeFill="accent1" w:themeFillShade="BF"/>
          </w:tcPr>
          <w:p w:rsidR="00241E37" w:rsidRPr="00B1059B" w:rsidRDefault="00241E37" w:rsidP="001F378B">
            <w:pPr>
              <w:pStyle w:val="ColumnHeadings"/>
            </w:pPr>
            <w:r w:rsidRPr="00B1059B">
              <w:t>Notes</w:t>
            </w:r>
          </w:p>
        </w:tc>
      </w:tr>
      <w:tr w:rsidR="00585235" w:rsidTr="00585235">
        <w:tc>
          <w:tcPr>
            <w:tcW w:w="504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8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911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1</w:t>
            </w:r>
          </w:p>
        </w:tc>
        <w:tc>
          <w:tcPr>
            <w:tcW w:w="290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585235" w:rsidRPr="008A3A68" w:rsidRDefault="008A3A68" w:rsidP="00585235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Backpacking </w:t>
            </w:r>
            <w:proofErr w:type="spellStart"/>
            <w:r>
              <w:rPr>
                <w:b/>
                <w:color w:val="auto"/>
              </w:rPr>
              <w:t>Zaleski</w:t>
            </w:r>
            <w:proofErr w:type="spellEnd"/>
            <w:r>
              <w:rPr>
                <w:b/>
                <w:color w:val="auto"/>
              </w:rPr>
              <w:t xml:space="preserve"> State Forest:</w:t>
            </w:r>
          </w:p>
        </w:tc>
      </w:tr>
      <w:tr w:rsidR="00585235" w:rsidTr="00585235">
        <w:tc>
          <w:tcPr>
            <w:tcW w:w="504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8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911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2</w:t>
            </w:r>
          </w:p>
        </w:tc>
        <w:tc>
          <w:tcPr>
            <w:tcW w:w="290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585235" w:rsidRDefault="008A3A68" w:rsidP="00585235">
            <w:pPr>
              <w:pStyle w:val="Lines"/>
            </w:pPr>
            <w:r>
              <w:t xml:space="preserve">A true backpacking experience hiking </w:t>
            </w:r>
          </w:p>
        </w:tc>
      </w:tr>
      <w:tr w:rsidR="00585235" w:rsidTr="00585235">
        <w:tc>
          <w:tcPr>
            <w:tcW w:w="504" w:type="dxa"/>
          </w:tcPr>
          <w:p w:rsidR="00585235" w:rsidRDefault="00585235" w:rsidP="00FA0189">
            <w:pPr>
              <w:pStyle w:val="Dates"/>
            </w:pPr>
            <w:r>
              <w:t>3</w:t>
            </w:r>
          </w:p>
        </w:tc>
        <w:tc>
          <w:tcPr>
            <w:tcW w:w="28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3</w:t>
            </w:r>
          </w:p>
        </w:tc>
        <w:tc>
          <w:tcPr>
            <w:tcW w:w="2911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3</w:t>
            </w:r>
          </w:p>
        </w:tc>
        <w:tc>
          <w:tcPr>
            <w:tcW w:w="290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585235" w:rsidRDefault="008A3A68" w:rsidP="00585235">
            <w:pPr>
              <w:pStyle w:val="Lines"/>
            </w:pPr>
            <w:r>
              <w:t xml:space="preserve">Anywhere from 10-25 miles over a </w:t>
            </w:r>
          </w:p>
        </w:tc>
      </w:tr>
      <w:tr w:rsidR="00585235" w:rsidTr="00585235">
        <w:tc>
          <w:tcPr>
            <w:tcW w:w="504" w:type="dxa"/>
          </w:tcPr>
          <w:p w:rsidR="00585235" w:rsidRDefault="00585235" w:rsidP="00FA0189">
            <w:pPr>
              <w:pStyle w:val="Dates"/>
            </w:pPr>
            <w:r>
              <w:t>4</w:t>
            </w:r>
          </w:p>
        </w:tc>
        <w:tc>
          <w:tcPr>
            <w:tcW w:w="28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4</w:t>
            </w:r>
          </w:p>
        </w:tc>
        <w:tc>
          <w:tcPr>
            <w:tcW w:w="2911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4</w:t>
            </w:r>
          </w:p>
        </w:tc>
        <w:tc>
          <w:tcPr>
            <w:tcW w:w="290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585235" w:rsidRDefault="008A3A68" w:rsidP="00585235">
            <w:pPr>
              <w:pStyle w:val="Lines"/>
            </w:pPr>
            <w:r>
              <w:t xml:space="preserve">Period of two nights and three days </w:t>
            </w:r>
          </w:p>
        </w:tc>
      </w:tr>
      <w:tr w:rsidR="00585235" w:rsidTr="00585235">
        <w:tc>
          <w:tcPr>
            <w:tcW w:w="504" w:type="dxa"/>
          </w:tcPr>
          <w:p w:rsidR="00585235" w:rsidRDefault="00585235" w:rsidP="00FA0189">
            <w:pPr>
              <w:pStyle w:val="Dates"/>
            </w:pPr>
            <w:r>
              <w:t>5</w:t>
            </w:r>
          </w:p>
        </w:tc>
        <w:tc>
          <w:tcPr>
            <w:tcW w:w="28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5</w:t>
            </w:r>
          </w:p>
        </w:tc>
        <w:tc>
          <w:tcPr>
            <w:tcW w:w="2911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5</w:t>
            </w:r>
          </w:p>
        </w:tc>
        <w:tc>
          <w:tcPr>
            <w:tcW w:w="290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585235" w:rsidRDefault="008A3A68" w:rsidP="00585235">
            <w:pPr>
              <w:pStyle w:val="Lines"/>
            </w:pPr>
            <w:r>
              <w:t>On trails.  Backpacking gear required;</w:t>
            </w:r>
          </w:p>
        </w:tc>
      </w:tr>
      <w:tr w:rsidR="00585235" w:rsidTr="00585235">
        <w:tc>
          <w:tcPr>
            <w:tcW w:w="504" w:type="dxa"/>
          </w:tcPr>
          <w:p w:rsidR="00585235" w:rsidRDefault="00585235" w:rsidP="00FA0189">
            <w:pPr>
              <w:pStyle w:val="Dates"/>
            </w:pPr>
            <w:r>
              <w:t>6</w:t>
            </w:r>
          </w:p>
        </w:tc>
        <w:tc>
          <w:tcPr>
            <w:tcW w:w="28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6</w:t>
            </w:r>
          </w:p>
        </w:tc>
        <w:tc>
          <w:tcPr>
            <w:tcW w:w="2911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6</w:t>
            </w:r>
          </w:p>
        </w:tc>
        <w:tc>
          <w:tcPr>
            <w:tcW w:w="290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585235" w:rsidRDefault="008A3A68" w:rsidP="008A3A68">
            <w:pPr>
              <w:pStyle w:val="Lines"/>
            </w:pPr>
            <w:r>
              <w:t xml:space="preserve">Preparation required for this event; </w:t>
            </w:r>
          </w:p>
        </w:tc>
      </w:tr>
      <w:tr w:rsidR="00585235" w:rsidTr="00585235">
        <w:tc>
          <w:tcPr>
            <w:tcW w:w="504" w:type="dxa"/>
          </w:tcPr>
          <w:p w:rsidR="00585235" w:rsidRDefault="00585235" w:rsidP="00FA0189">
            <w:pPr>
              <w:pStyle w:val="Dates"/>
            </w:pPr>
            <w:r>
              <w:t>7</w:t>
            </w:r>
          </w:p>
        </w:tc>
        <w:tc>
          <w:tcPr>
            <w:tcW w:w="287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7</w:t>
            </w:r>
          </w:p>
        </w:tc>
        <w:tc>
          <w:tcPr>
            <w:tcW w:w="2911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520" w:type="dxa"/>
          </w:tcPr>
          <w:p w:rsidR="00585235" w:rsidRDefault="00585235" w:rsidP="00FA0189">
            <w:pPr>
              <w:pStyle w:val="Dates"/>
            </w:pPr>
            <w:r>
              <w:t>7</w:t>
            </w:r>
          </w:p>
        </w:tc>
        <w:tc>
          <w:tcPr>
            <w:tcW w:w="2907" w:type="dxa"/>
          </w:tcPr>
          <w:p w:rsidR="00585235" w:rsidRDefault="00585235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585235" w:rsidRDefault="00585235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585235" w:rsidRDefault="008A3A68" w:rsidP="00585235">
            <w:pPr>
              <w:pStyle w:val="Lines"/>
            </w:pPr>
            <w:r>
              <w:t>Estimated cost at - $30 or more; see</w:t>
            </w: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8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8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8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103B38">
            <w:pPr>
              <w:pStyle w:val="Lines"/>
            </w:pPr>
            <w:r>
              <w:t>Lisa Farsht at 740-975-9375 or email</w:t>
            </w: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9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9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9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103B38">
            <w:pPr>
              <w:pStyle w:val="Lines"/>
            </w:pPr>
            <w:r>
              <w:t>At lcfarsht@yahoo.com to register</w:t>
            </w: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10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10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10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11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11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11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12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12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12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13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13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13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14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14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14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15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15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15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16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16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16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17</w:t>
            </w:r>
          </w:p>
        </w:tc>
        <w:tc>
          <w:tcPr>
            <w:tcW w:w="2877" w:type="dxa"/>
          </w:tcPr>
          <w:p w:rsidR="008A3A68" w:rsidRPr="008A3A68" w:rsidRDefault="008A3A68" w:rsidP="00585235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Backpacking </w:t>
            </w:r>
            <w:proofErr w:type="spellStart"/>
            <w:r>
              <w:rPr>
                <w:b/>
                <w:color w:val="auto"/>
              </w:rPr>
              <w:t>Zaleski</w:t>
            </w:r>
            <w:proofErr w:type="spellEnd"/>
            <w:r>
              <w:rPr>
                <w:b/>
                <w:color w:val="auto"/>
              </w:rPr>
              <w:t xml:space="preserve"> State Forest</w:t>
            </w: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17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17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18</w:t>
            </w:r>
          </w:p>
        </w:tc>
        <w:tc>
          <w:tcPr>
            <w:tcW w:w="2877" w:type="dxa"/>
          </w:tcPr>
          <w:p w:rsidR="008A3A68" w:rsidRPr="008A3A68" w:rsidRDefault="008A3A68" w:rsidP="00585235">
            <w:pPr>
              <w:pStyle w:val="Lin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For two nights/3 days  on trails</w:t>
            </w: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18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18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19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19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19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20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20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20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21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21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21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22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22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22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23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23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23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24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24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24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585235">
            <w:pPr>
              <w:pStyle w:val="Lines"/>
            </w:pPr>
          </w:p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25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  <w:r>
              <w:rPr>
                <w:b/>
                <w:color w:val="auto"/>
              </w:rPr>
              <w:t>Saturday Workout - TBA - free</w:t>
            </w: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25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25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26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26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26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27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27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27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28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28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28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29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29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29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30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30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30</w:t>
            </w:r>
          </w:p>
        </w:tc>
        <w:tc>
          <w:tcPr>
            <w:tcW w:w="290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  <w:tr w:rsidR="008A3A68" w:rsidTr="00585235">
        <w:tc>
          <w:tcPr>
            <w:tcW w:w="504" w:type="dxa"/>
          </w:tcPr>
          <w:p w:rsidR="008A3A68" w:rsidRDefault="008A3A68" w:rsidP="00FA0189">
            <w:pPr>
              <w:pStyle w:val="Dates"/>
            </w:pPr>
            <w:r>
              <w:t>31</w:t>
            </w:r>
          </w:p>
        </w:tc>
        <w:tc>
          <w:tcPr>
            <w:tcW w:w="2877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  <w:r>
              <w:t>31</w:t>
            </w:r>
          </w:p>
        </w:tc>
        <w:tc>
          <w:tcPr>
            <w:tcW w:w="2911" w:type="dxa"/>
          </w:tcPr>
          <w:p w:rsidR="008A3A68" w:rsidRDefault="008A3A68" w:rsidP="00585235">
            <w:pPr>
              <w:pStyle w:val="Lines"/>
            </w:pPr>
          </w:p>
        </w:tc>
        <w:tc>
          <w:tcPr>
            <w:tcW w:w="520" w:type="dxa"/>
          </w:tcPr>
          <w:p w:rsidR="008A3A68" w:rsidRDefault="008A3A68" w:rsidP="00FA0189">
            <w:pPr>
              <w:pStyle w:val="Dates"/>
            </w:pPr>
          </w:p>
        </w:tc>
        <w:tc>
          <w:tcPr>
            <w:tcW w:w="2907" w:type="dxa"/>
          </w:tcPr>
          <w:p w:rsidR="008A3A68" w:rsidRDefault="008A3A68" w:rsidP="007C44EA"/>
        </w:tc>
        <w:tc>
          <w:tcPr>
            <w:tcW w:w="244" w:type="dxa"/>
            <w:tcBorders>
              <w:righ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245" w:type="dxa"/>
            <w:tcBorders>
              <w:left w:val="single" w:sz="4" w:space="0" w:color="365F91" w:themeColor="accent1" w:themeShade="BF"/>
            </w:tcBorders>
          </w:tcPr>
          <w:p w:rsidR="008A3A68" w:rsidRDefault="008A3A68" w:rsidP="001F378B"/>
        </w:tc>
        <w:tc>
          <w:tcPr>
            <w:tcW w:w="3330" w:type="dxa"/>
            <w:tcMar>
              <w:left w:w="115" w:type="dxa"/>
              <w:right w:w="230" w:type="dxa"/>
            </w:tcMar>
          </w:tcPr>
          <w:p w:rsidR="008A3A68" w:rsidRDefault="008A3A68" w:rsidP="001F378B"/>
        </w:tc>
      </w:tr>
    </w:tbl>
    <w:p w:rsidR="009E5001" w:rsidRPr="00585235" w:rsidRDefault="004F5A7E" w:rsidP="00585235">
      <w:pPr>
        <w:pStyle w:val="Heading1"/>
      </w:pPr>
      <w:r w:rsidRPr="004F5A7E">
        <w:br w:type="page"/>
      </w:r>
      <w:r w:rsidR="00450D6C" w:rsidRPr="00585235">
        <w:lastRenderedPageBreak/>
        <w:t xml:space="preserve">Additional </w:t>
      </w:r>
      <w:r w:rsidR="008F5097" w:rsidRPr="00585235">
        <w:t>Events, Dates, or Deadlines</w:t>
      </w:r>
      <w:r w:rsidR="00450D6C" w:rsidRPr="00585235">
        <w:t xml:space="preserve"> – At-A-Glance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5"/>
        <w:gridCol w:w="2943"/>
        <w:gridCol w:w="7285"/>
        <w:gridCol w:w="3203"/>
      </w:tblGrid>
      <w:tr w:rsidR="00450D6C" w:rsidTr="00585235">
        <w:tc>
          <w:tcPr>
            <w:tcW w:w="3438" w:type="dxa"/>
            <w:gridSpan w:val="2"/>
            <w:shd w:val="clear" w:color="auto" w:fill="365F91" w:themeFill="accent1" w:themeFillShade="BF"/>
          </w:tcPr>
          <w:p w:rsidR="00450D6C" w:rsidRDefault="00450D6C" w:rsidP="00450D6C">
            <w:pPr>
              <w:pStyle w:val="ColumnHeadings"/>
            </w:pPr>
            <w:r>
              <w:t>1</w:t>
            </w:r>
            <w:r w:rsidRPr="008F5097">
              <w:rPr>
                <w:vertAlign w:val="superscript"/>
              </w:rPr>
              <w:t>st</w:t>
            </w:r>
            <w:r>
              <w:t xml:space="preserve"> Quarter</w:t>
            </w:r>
          </w:p>
        </w:tc>
        <w:tc>
          <w:tcPr>
            <w:tcW w:w="7380" w:type="dxa"/>
            <w:shd w:val="clear" w:color="auto" w:fill="365F91" w:themeFill="accent1" w:themeFillShade="BF"/>
          </w:tcPr>
          <w:p w:rsidR="00450D6C" w:rsidRDefault="00450D6C" w:rsidP="00450D6C">
            <w:pPr>
              <w:pStyle w:val="ColumnHeadings"/>
            </w:pPr>
            <w:r>
              <w:t>Event</w:t>
            </w:r>
          </w:p>
        </w:tc>
        <w:tc>
          <w:tcPr>
            <w:tcW w:w="3240" w:type="dxa"/>
            <w:shd w:val="clear" w:color="auto" w:fill="365F91" w:themeFill="accent1" w:themeFillShade="BF"/>
          </w:tcPr>
          <w:p w:rsidR="00450D6C" w:rsidRDefault="00450D6C" w:rsidP="00450D6C">
            <w:pPr>
              <w:pStyle w:val="ColumnHeadings"/>
            </w:pPr>
            <w:r>
              <w:t>Date</w:t>
            </w:r>
          </w:p>
        </w:tc>
      </w:tr>
      <w:tr w:rsidR="00450D6C" w:rsidTr="00585235">
        <w:tc>
          <w:tcPr>
            <w:tcW w:w="468" w:type="dxa"/>
            <w:vMerge w:val="restart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October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468" w:type="dxa"/>
            <w:vMerge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November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468" w:type="dxa"/>
            <w:vMerge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December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3438" w:type="dxa"/>
            <w:gridSpan w:val="2"/>
            <w:shd w:val="clear" w:color="auto" w:fill="365F91" w:themeFill="accent1" w:themeFillShade="BF"/>
          </w:tcPr>
          <w:p w:rsidR="00450D6C" w:rsidRDefault="00450D6C" w:rsidP="00450D6C">
            <w:pPr>
              <w:pStyle w:val="ColumnHeadings"/>
            </w:pPr>
            <w:r>
              <w:t>2</w:t>
            </w:r>
            <w:r w:rsidRPr="008F5097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7380" w:type="dxa"/>
            <w:shd w:val="clear" w:color="auto" w:fill="365F91" w:themeFill="accent1" w:themeFillShade="BF"/>
          </w:tcPr>
          <w:p w:rsidR="00450D6C" w:rsidRDefault="00450D6C" w:rsidP="00585235">
            <w:pPr>
              <w:pStyle w:val="ColumnHeadings"/>
            </w:pPr>
            <w:r>
              <w:t>Event</w:t>
            </w:r>
          </w:p>
        </w:tc>
        <w:tc>
          <w:tcPr>
            <w:tcW w:w="3240" w:type="dxa"/>
            <w:shd w:val="clear" w:color="auto" w:fill="365F91" w:themeFill="accent1" w:themeFillShade="BF"/>
          </w:tcPr>
          <w:p w:rsidR="00450D6C" w:rsidRDefault="00450D6C" w:rsidP="00585235">
            <w:pPr>
              <w:pStyle w:val="ColumnHeadings"/>
            </w:pPr>
            <w:r>
              <w:t>Date</w:t>
            </w:r>
          </w:p>
        </w:tc>
      </w:tr>
      <w:tr w:rsidR="00450D6C" w:rsidTr="00585235">
        <w:tc>
          <w:tcPr>
            <w:tcW w:w="468" w:type="dxa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January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468" w:type="dxa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February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468" w:type="dxa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March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3438" w:type="dxa"/>
            <w:gridSpan w:val="2"/>
            <w:shd w:val="clear" w:color="auto" w:fill="365F91" w:themeFill="accent1" w:themeFillShade="BF"/>
          </w:tcPr>
          <w:p w:rsidR="00450D6C" w:rsidRDefault="00450D6C" w:rsidP="00450D6C">
            <w:pPr>
              <w:pStyle w:val="ColumnHeadings"/>
            </w:pPr>
            <w:r>
              <w:t>3</w:t>
            </w:r>
            <w:r w:rsidRPr="008F5097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7380" w:type="dxa"/>
            <w:shd w:val="clear" w:color="auto" w:fill="365F91" w:themeFill="accent1" w:themeFillShade="BF"/>
          </w:tcPr>
          <w:p w:rsidR="00450D6C" w:rsidRDefault="00450D6C" w:rsidP="00585235">
            <w:pPr>
              <w:pStyle w:val="ColumnHeadings"/>
            </w:pPr>
            <w:r>
              <w:t>Event</w:t>
            </w:r>
          </w:p>
        </w:tc>
        <w:tc>
          <w:tcPr>
            <w:tcW w:w="3240" w:type="dxa"/>
            <w:shd w:val="clear" w:color="auto" w:fill="365F91" w:themeFill="accent1" w:themeFillShade="BF"/>
          </w:tcPr>
          <w:p w:rsidR="00450D6C" w:rsidRDefault="00450D6C" w:rsidP="00585235">
            <w:pPr>
              <w:pStyle w:val="ColumnHeadings"/>
            </w:pPr>
            <w:r>
              <w:t>Date</w:t>
            </w:r>
          </w:p>
        </w:tc>
      </w:tr>
      <w:tr w:rsidR="00450D6C" w:rsidTr="00585235">
        <w:tc>
          <w:tcPr>
            <w:tcW w:w="468" w:type="dxa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April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468" w:type="dxa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May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468" w:type="dxa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June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3438" w:type="dxa"/>
            <w:gridSpan w:val="2"/>
            <w:shd w:val="clear" w:color="auto" w:fill="365F91" w:themeFill="accent1" w:themeFillShade="BF"/>
          </w:tcPr>
          <w:p w:rsidR="00450D6C" w:rsidRDefault="00450D6C" w:rsidP="00450D6C">
            <w:pPr>
              <w:pStyle w:val="ColumnHeadings"/>
            </w:pPr>
            <w:r>
              <w:t>4</w:t>
            </w:r>
            <w:r w:rsidRPr="008F5097"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7380" w:type="dxa"/>
            <w:shd w:val="clear" w:color="auto" w:fill="365F91" w:themeFill="accent1" w:themeFillShade="BF"/>
          </w:tcPr>
          <w:p w:rsidR="00450D6C" w:rsidRDefault="00450D6C" w:rsidP="00585235">
            <w:pPr>
              <w:pStyle w:val="ColumnHeadings"/>
            </w:pPr>
            <w:r>
              <w:t>Event</w:t>
            </w:r>
          </w:p>
        </w:tc>
        <w:tc>
          <w:tcPr>
            <w:tcW w:w="3240" w:type="dxa"/>
            <w:shd w:val="clear" w:color="auto" w:fill="365F91" w:themeFill="accent1" w:themeFillShade="BF"/>
          </w:tcPr>
          <w:p w:rsidR="00450D6C" w:rsidRDefault="00450D6C" w:rsidP="00585235">
            <w:pPr>
              <w:pStyle w:val="ColumnHeadings"/>
            </w:pPr>
            <w:r>
              <w:t>Date</w:t>
            </w:r>
          </w:p>
        </w:tc>
      </w:tr>
      <w:tr w:rsidR="00450D6C" w:rsidTr="00585235">
        <w:tc>
          <w:tcPr>
            <w:tcW w:w="468" w:type="dxa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July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468" w:type="dxa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August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  <w:tr w:rsidR="00450D6C" w:rsidTr="00585235">
        <w:tc>
          <w:tcPr>
            <w:tcW w:w="468" w:type="dxa"/>
          </w:tcPr>
          <w:p w:rsidR="00450D6C" w:rsidRDefault="00450D6C" w:rsidP="00450D6C"/>
        </w:tc>
        <w:tc>
          <w:tcPr>
            <w:tcW w:w="2970" w:type="dxa"/>
          </w:tcPr>
          <w:p w:rsidR="00450D6C" w:rsidRDefault="00450D6C" w:rsidP="00450D6C">
            <w:r>
              <w:t>September</w:t>
            </w:r>
          </w:p>
        </w:tc>
        <w:tc>
          <w:tcPr>
            <w:tcW w:w="7380" w:type="dxa"/>
          </w:tcPr>
          <w:p w:rsidR="00450D6C" w:rsidRDefault="00450D6C" w:rsidP="00450D6C"/>
        </w:tc>
        <w:tc>
          <w:tcPr>
            <w:tcW w:w="3240" w:type="dxa"/>
          </w:tcPr>
          <w:p w:rsidR="00450D6C" w:rsidRDefault="00450D6C" w:rsidP="00450D6C"/>
        </w:tc>
      </w:tr>
    </w:tbl>
    <w:p w:rsidR="008F5097" w:rsidRPr="008F5097" w:rsidRDefault="008F5097" w:rsidP="00347083"/>
    <w:sectPr w:rsidR="008F5097" w:rsidRPr="008F5097" w:rsidSect="004F5A7E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15" w:rsidRDefault="00CC1815" w:rsidP="00347083">
      <w:pPr>
        <w:spacing w:before="0" w:after="0"/>
      </w:pPr>
      <w:r>
        <w:separator/>
      </w:r>
    </w:p>
  </w:endnote>
  <w:endnote w:type="continuationSeparator" w:id="0">
    <w:p w:rsidR="00CC1815" w:rsidRDefault="00CC1815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15" w:rsidRDefault="00CC1815" w:rsidP="00347083">
      <w:pPr>
        <w:spacing w:before="0" w:after="0"/>
      </w:pPr>
      <w:r>
        <w:separator/>
      </w:r>
    </w:p>
  </w:footnote>
  <w:footnote w:type="continuationSeparator" w:id="0">
    <w:p w:rsidR="00CC1815" w:rsidRDefault="00CC1815" w:rsidP="003470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C"/>
    <w:rsid w:val="00100F7F"/>
    <w:rsid w:val="001211B4"/>
    <w:rsid w:val="00156BE1"/>
    <w:rsid w:val="001C602C"/>
    <w:rsid w:val="001F378B"/>
    <w:rsid w:val="0022730E"/>
    <w:rsid w:val="00241E37"/>
    <w:rsid w:val="00280BB1"/>
    <w:rsid w:val="00344885"/>
    <w:rsid w:val="00347083"/>
    <w:rsid w:val="0035252B"/>
    <w:rsid w:val="00411827"/>
    <w:rsid w:val="00450D6C"/>
    <w:rsid w:val="00456742"/>
    <w:rsid w:val="0046152C"/>
    <w:rsid w:val="0049299F"/>
    <w:rsid w:val="004F5A7E"/>
    <w:rsid w:val="00585235"/>
    <w:rsid w:val="006D3602"/>
    <w:rsid w:val="006F7C93"/>
    <w:rsid w:val="00726780"/>
    <w:rsid w:val="007404B4"/>
    <w:rsid w:val="007C44EA"/>
    <w:rsid w:val="008A3A68"/>
    <w:rsid w:val="008F5097"/>
    <w:rsid w:val="009A0FB2"/>
    <w:rsid w:val="009A7E61"/>
    <w:rsid w:val="009E5001"/>
    <w:rsid w:val="00A0094A"/>
    <w:rsid w:val="00A80468"/>
    <w:rsid w:val="00A90979"/>
    <w:rsid w:val="00B05AE8"/>
    <w:rsid w:val="00B0742A"/>
    <w:rsid w:val="00B1059B"/>
    <w:rsid w:val="00B16C2E"/>
    <w:rsid w:val="00B47D09"/>
    <w:rsid w:val="00B83CEA"/>
    <w:rsid w:val="00C20619"/>
    <w:rsid w:val="00C331BA"/>
    <w:rsid w:val="00CC1815"/>
    <w:rsid w:val="00CD0F60"/>
    <w:rsid w:val="00D04978"/>
    <w:rsid w:val="00D432B8"/>
    <w:rsid w:val="00DF5FA1"/>
    <w:rsid w:val="00E07F0A"/>
    <w:rsid w:val="00E35841"/>
    <w:rsid w:val="00E57BEA"/>
    <w:rsid w:val="00F2672D"/>
    <w:rsid w:val="00F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19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235"/>
    <w:pPr>
      <w:keepNext/>
      <w:keepLines/>
      <w:spacing w:before="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0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5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E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s">
    <w:name w:val="Column Headings"/>
    <w:basedOn w:val="Normal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083"/>
    <w:rPr>
      <w:color w:val="365F91" w:themeColor="accent1" w:themeShade="BF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083"/>
    <w:rPr>
      <w:color w:val="365F91" w:themeColor="accent1" w:themeShade="BF"/>
      <w:sz w:val="19"/>
    </w:rPr>
  </w:style>
  <w:style w:type="paragraph" w:customStyle="1" w:styleId="Dates">
    <w:name w:val="Dates"/>
    <w:basedOn w:val="Normal"/>
    <w:qFormat/>
    <w:rsid w:val="00FA0189"/>
    <w:pPr>
      <w:jc w:val="right"/>
    </w:pPr>
  </w:style>
  <w:style w:type="paragraph" w:customStyle="1" w:styleId="Lines">
    <w:name w:val="Lines"/>
    <w:basedOn w:val="Normal"/>
    <w:qFormat/>
    <w:rsid w:val="00585235"/>
    <w:pPr>
      <w:pBdr>
        <w:bottom w:val="single" w:sz="2" w:space="1" w:color="244061" w:themeColor="accent1" w:themeShade="80"/>
      </w:pBdr>
    </w:pPr>
  </w:style>
  <w:style w:type="character" w:styleId="Hyperlink">
    <w:name w:val="Hyperlink"/>
    <w:basedOn w:val="DefaultParagraphFont"/>
    <w:uiPriority w:val="99"/>
    <w:semiHidden/>
    <w:unhideWhenUsed/>
    <w:rsid w:val="00280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19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235"/>
    <w:pPr>
      <w:keepNext/>
      <w:keepLines/>
      <w:spacing w:before="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0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5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E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s">
    <w:name w:val="Column Headings"/>
    <w:basedOn w:val="Normal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083"/>
    <w:rPr>
      <w:color w:val="365F91" w:themeColor="accent1" w:themeShade="BF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083"/>
    <w:rPr>
      <w:color w:val="365F91" w:themeColor="accent1" w:themeShade="BF"/>
      <w:sz w:val="19"/>
    </w:rPr>
  </w:style>
  <w:style w:type="paragraph" w:customStyle="1" w:styleId="Dates">
    <w:name w:val="Dates"/>
    <w:basedOn w:val="Normal"/>
    <w:qFormat/>
    <w:rsid w:val="00FA0189"/>
    <w:pPr>
      <w:jc w:val="right"/>
    </w:pPr>
  </w:style>
  <w:style w:type="paragraph" w:customStyle="1" w:styleId="Lines">
    <w:name w:val="Lines"/>
    <w:basedOn w:val="Normal"/>
    <w:qFormat/>
    <w:rsid w:val="00585235"/>
    <w:pPr>
      <w:pBdr>
        <w:bottom w:val="single" w:sz="2" w:space="1" w:color="244061" w:themeColor="accent1" w:themeShade="80"/>
      </w:pBdr>
    </w:pPr>
  </w:style>
  <w:style w:type="character" w:styleId="Hyperlink">
    <w:name w:val="Hyperlink"/>
    <w:basedOn w:val="DefaultParagraphFont"/>
    <w:uiPriority w:val="99"/>
    <w:semiHidden/>
    <w:unhideWhenUsed/>
    <w:rsid w:val="0028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kinghills.com/winter_hik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ltisportfestival.com/detail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ve.com/marietta-oh/running/2nd-annual-marietta-mud-run-2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FiscalYear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8649B9DC604C0DB0D9F1C7FF56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3883-4E4B-49F5-A9E2-01FFC4822015}"/>
      </w:docPartPr>
      <w:docPartBody>
        <w:p w:rsidR="00CC50BA" w:rsidRDefault="00197CC1">
          <w:pPr>
            <w:pStyle w:val="5A8649B9DC604C0DB0D9F1C7FF56EE8D"/>
          </w:pPr>
          <w:r w:rsidRPr="009E5001">
            <w:rPr>
              <w:rStyle w:val="Heading1Char"/>
            </w:rPr>
            <w:t>[YEAR]</w:t>
          </w:r>
        </w:p>
      </w:docPartBody>
    </w:docPart>
    <w:docPart>
      <w:docPartPr>
        <w:name w:val="F332C231437F4F0BBD1C90D47EA7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FC96-F296-423C-8A03-E7D2920EF41F}"/>
      </w:docPartPr>
      <w:docPartBody>
        <w:p w:rsidR="00CC50BA" w:rsidRDefault="00197CC1">
          <w:pPr>
            <w:pStyle w:val="F332C231437F4F0BBD1C90D47EA71505"/>
          </w:pPr>
          <w:r w:rsidRPr="009E5001">
            <w:rPr>
              <w:rStyle w:val="Heading1Char"/>
            </w:rPr>
            <w:t>[YEAR]</w:t>
          </w:r>
        </w:p>
      </w:docPartBody>
    </w:docPart>
    <w:docPart>
      <w:docPartPr>
        <w:name w:val="DD68FD1FB9454D42AD51E1927F36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2125-0469-476A-931E-CD83CD4426F3}"/>
      </w:docPartPr>
      <w:docPartBody>
        <w:p w:rsidR="00CC50BA" w:rsidRDefault="00197CC1">
          <w:pPr>
            <w:pStyle w:val="DD68FD1FB9454D42AD51E1927F36D1AC"/>
          </w:pPr>
          <w:r w:rsidRPr="009E5001">
            <w:rPr>
              <w:rStyle w:val="Heading1Char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7CC1"/>
    <w:rsid w:val="00197CC1"/>
    <w:rsid w:val="00C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A8649B9DC604C0DB0D9F1C7FF56EE8D">
    <w:name w:val="5A8649B9DC604C0DB0D9F1C7FF56EE8D"/>
  </w:style>
  <w:style w:type="paragraph" w:customStyle="1" w:styleId="CED347B350B74BAC860FFA772A94C0E4">
    <w:name w:val="CED347B350B74BAC860FFA772A94C0E4"/>
  </w:style>
  <w:style w:type="paragraph" w:customStyle="1" w:styleId="F332C231437F4F0BBD1C90D47EA71505">
    <w:name w:val="F332C231437F4F0BBD1C90D47EA71505"/>
  </w:style>
  <w:style w:type="paragraph" w:customStyle="1" w:styleId="DD68FD1FB9454D42AD51E1927F36D1AC">
    <w:name w:val="DD68FD1FB9454D42AD51E1927F36D1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C61171-ABA1-48EE-96D0-A8EB477F3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FiscalYearCalendar</Template>
  <TotalTime>1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Perennial fiscal year calendar with room for notes</vt:lpstr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Perennial fiscal year calendar with room for notes</dc:title>
  <dc:creator>Lisa Farsht</dc:creator>
  <cp:lastModifiedBy> </cp:lastModifiedBy>
  <cp:revision>3</cp:revision>
  <dcterms:created xsi:type="dcterms:W3CDTF">2013-12-31T12:32:00Z</dcterms:created>
  <dcterms:modified xsi:type="dcterms:W3CDTF">2013-12-31T12:37:00Z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TC103547789990</vt:lpwstr>
  </property>
</Properties>
</file>